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C89C8" w14:textId="77777777" w:rsidR="00716E94" w:rsidRPr="00D162B4" w:rsidRDefault="00716E94" w:rsidP="00716E94">
      <w:pPr>
        <w:rPr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6"/>
        <w:gridCol w:w="5714"/>
      </w:tblGrid>
      <w:tr w:rsidR="004F3E71" w:rsidRPr="00CD6E69" w14:paraId="69FC89CB" w14:textId="77777777" w:rsidTr="00CD6E69">
        <w:trPr>
          <w:trHeight w:hRule="exact" w:val="288"/>
        </w:trPr>
        <w:tc>
          <w:tcPr>
            <w:tcW w:w="4068" w:type="dxa"/>
            <w:vAlign w:val="center"/>
          </w:tcPr>
          <w:p w14:paraId="69FC89C9" w14:textId="77777777" w:rsidR="004F3E71" w:rsidRPr="00CD6E69" w:rsidRDefault="004F3E71" w:rsidP="00CD6E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CD6E69">
              <w:rPr>
                <w:rFonts w:ascii="Times New Roman" w:hAnsi="Times New Roman"/>
                <w:szCs w:val="20"/>
              </w:rPr>
              <w:t>PROJECT #, NAME:</w:t>
            </w:r>
          </w:p>
        </w:tc>
        <w:tc>
          <w:tcPr>
            <w:tcW w:w="5868" w:type="dxa"/>
            <w:vAlign w:val="center"/>
          </w:tcPr>
          <w:p w14:paraId="69FC89CA" w14:textId="77777777" w:rsidR="004F3E71" w:rsidRPr="00CD6E69" w:rsidRDefault="002135B8" w:rsidP="00CD6E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Cs w:val="20"/>
              </w:rPr>
            </w:pPr>
            <w:r>
              <w:rPr>
                <w:rFonts w:ascii="Times New Roman" w:hAnsi="Times New Roman"/>
                <w:color w:val="0000FF"/>
                <w:szCs w:val="20"/>
              </w:rPr>
              <w:t xml:space="preserve"> </w:t>
            </w:r>
          </w:p>
        </w:tc>
      </w:tr>
      <w:tr w:rsidR="004F3E71" w:rsidRPr="00CD6E69" w14:paraId="69FC89CE" w14:textId="77777777" w:rsidTr="00CD6E69">
        <w:trPr>
          <w:trHeight w:hRule="exact" w:val="288"/>
        </w:trPr>
        <w:tc>
          <w:tcPr>
            <w:tcW w:w="4068" w:type="dxa"/>
            <w:vAlign w:val="center"/>
          </w:tcPr>
          <w:p w14:paraId="69FC89CC" w14:textId="77777777" w:rsidR="004F3E71" w:rsidRPr="00CD6E69" w:rsidRDefault="004F3E71" w:rsidP="00CD6E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CD6E69">
              <w:rPr>
                <w:rFonts w:ascii="Times New Roman" w:hAnsi="Times New Roman"/>
                <w:szCs w:val="20"/>
              </w:rPr>
              <w:t>PROJECT MANAGER:</w:t>
            </w:r>
          </w:p>
        </w:tc>
        <w:tc>
          <w:tcPr>
            <w:tcW w:w="5868" w:type="dxa"/>
            <w:vAlign w:val="center"/>
          </w:tcPr>
          <w:p w14:paraId="69FC89CD" w14:textId="77777777" w:rsidR="004F3E71" w:rsidRPr="00CD6E69" w:rsidRDefault="002135B8" w:rsidP="00CD6E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Cs w:val="20"/>
              </w:rPr>
            </w:pPr>
            <w:r>
              <w:rPr>
                <w:rFonts w:ascii="Times New Roman" w:hAnsi="Times New Roman"/>
                <w:color w:val="0000FF"/>
                <w:szCs w:val="20"/>
              </w:rPr>
              <w:t xml:space="preserve"> </w:t>
            </w:r>
            <w:r w:rsidR="00FB53D3">
              <w:rPr>
                <w:rFonts w:ascii="Times New Roman" w:hAnsi="Times New Roman"/>
                <w:color w:val="0000FF"/>
                <w:szCs w:val="20"/>
              </w:rPr>
              <w:t xml:space="preserve"> </w:t>
            </w:r>
          </w:p>
        </w:tc>
      </w:tr>
      <w:tr w:rsidR="004F3E71" w:rsidRPr="00CD6E69" w14:paraId="69FC89D1" w14:textId="77777777" w:rsidTr="00CD6E69">
        <w:trPr>
          <w:trHeight w:hRule="exact" w:val="288"/>
        </w:trPr>
        <w:tc>
          <w:tcPr>
            <w:tcW w:w="4068" w:type="dxa"/>
            <w:vAlign w:val="center"/>
          </w:tcPr>
          <w:p w14:paraId="69FC89CF" w14:textId="77777777" w:rsidR="004F3E71" w:rsidRPr="00CD6E69" w:rsidRDefault="004F3E71" w:rsidP="00CD6E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CD6E69">
              <w:rPr>
                <w:rFonts w:ascii="Times New Roman" w:hAnsi="Times New Roman"/>
                <w:szCs w:val="20"/>
              </w:rPr>
              <w:t>INSPECTION LOCATION:</w:t>
            </w:r>
          </w:p>
        </w:tc>
        <w:tc>
          <w:tcPr>
            <w:tcW w:w="5868" w:type="dxa"/>
            <w:vAlign w:val="center"/>
          </w:tcPr>
          <w:p w14:paraId="69FC89D0" w14:textId="77777777" w:rsidR="004F3E71" w:rsidRPr="00CD6E69" w:rsidRDefault="002135B8" w:rsidP="00CD6E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Cs w:val="20"/>
              </w:rPr>
            </w:pPr>
            <w:r>
              <w:rPr>
                <w:rFonts w:ascii="Times New Roman" w:hAnsi="Times New Roman"/>
                <w:color w:val="0000FF"/>
                <w:szCs w:val="20"/>
              </w:rPr>
              <w:t xml:space="preserve"> </w:t>
            </w:r>
          </w:p>
        </w:tc>
      </w:tr>
      <w:tr w:rsidR="004F3E71" w:rsidRPr="00CD6E69" w14:paraId="69FC89D4" w14:textId="77777777" w:rsidTr="00CD6E69">
        <w:trPr>
          <w:trHeight w:hRule="exact" w:val="288"/>
        </w:trPr>
        <w:tc>
          <w:tcPr>
            <w:tcW w:w="4068" w:type="dxa"/>
            <w:vAlign w:val="center"/>
          </w:tcPr>
          <w:p w14:paraId="69FC89D2" w14:textId="77777777" w:rsidR="004F3E71" w:rsidRPr="00CD6E69" w:rsidRDefault="004F3E71" w:rsidP="00CD6E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CD6E69">
              <w:rPr>
                <w:rFonts w:ascii="Times New Roman" w:hAnsi="Times New Roman"/>
                <w:szCs w:val="20"/>
              </w:rPr>
              <w:t>REQUESTOR (name, firm):</w:t>
            </w:r>
          </w:p>
        </w:tc>
        <w:tc>
          <w:tcPr>
            <w:tcW w:w="5868" w:type="dxa"/>
            <w:vAlign w:val="center"/>
          </w:tcPr>
          <w:p w14:paraId="69FC89D3" w14:textId="77777777" w:rsidR="004F3E71" w:rsidRPr="00CD6E69" w:rsidRDefault="002135B8" w:rsidP="00CD6E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Cs w:val="20"/>
              </w:rPr>
            </w:pPr>
            <w:r>
              <w:rPr>
                <w:rFonts w:ascii="Times New Roman" w:hAnsi="Times New Roman"/>
                <w:color w:val="0000FF"/>
                <w:szCs w:val="20"/>
              </w:rPr>
              <w:t xml:space="preserve"> </w:t>
            </w:r>
          </w:p>
        </w:tc>
      </w:tr>
      <w:tr w:rsidR="004F3E71" w:rsidRPr="00CD6E69" w14:paraId="69FC89D7" w14:textId="77777777" w:rsidTr="00CD6E69">
        <w:trPr>
          <w:trHeight w:hRule="exact" w:val="288"/>
        </w:trPr>
        <w:tc>
          <w:tcPr>
            <w:tcW w:w="4068" w:type="dxa"/>
            <w:vAlign w:val="center"/>
          </w:tcPr>
          <w:p w14:paraId="69FC89D5" w14:textId="77777777" w:rsidR="004F3E71" w:rsidRPr="00CD6E69" w:rsidRDefault="004F3E71" w:rsidP="00CD6E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CD6E69">
              <w:rPr>
                <w:rFonts w:ascii="Times New Roman" w:hAnsi="Times New Roman"/>
                <w:szCs w:val="20"/>
              </w:rPr>
              <w:t>REQUESTOR (phone #, e-mail)</w:t>
            </w:r>
          </w:p>
        </w:tc>
        <w:tc>
          <w:tcPr>
            <w:tcW w:w="5868" w:type="dxa"/>
            <w:vAlign w:val="center"/>
          </w:tcPr>
          <w:p w14:paraId="69FC89D6" w14:textId="77777777" w:rsidR="004F3E71" w:rsidRPr="00CD6E69" w:rsidRDefault="002135B8" w:rsidP="00CD6E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Cs w:val="20"/>
              </w:rPr>
            </w:pPr>
            <w:r>
              <w:rPr>
                <w:rFonts w:ascii="Times New Roman" w:hAnsi="Times New Roman"/>
                <w:color w:val="0000FF"/>
                <w:szCs w:val="20"/>
              </w:rPr>
              <w:t xml:space="preserve"> </w:t>
            </w:r>
          </w:p>
        </w:tc>
      </w:tr>
      <w:tr w:rsidR="004F3E71" w:rsidRPr="00CD6E69" w14:paraId="69FC89DA" w14:textId="77777777" w:rsidTr="00CD6E69">
        <w:trPr>
          <w:trHeight w:hRule="exact" w:val="288"/>
        </w:trPr>
        <w:tc>
          <w:tcPr>
            <w:tcW w:w="4068" w:type="dxa"/>
            <w:vAlign w:val="center"/>
          </w:tcPr>
          <w:p w14:paraId="69FC89D8" w14:textId="77777777" w:rsidR="004F3E71" w:rsidRPr="00CD6E69" w:rsidRDefault="004F3E71" w:rsidP="00CD6E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CD6E69">
              <w:rPr>
                <w:rFonts w:ascii="Times New Roman" w:hAnsi="Times New Roman"/>
                <w:szCs w:val="20"/>
              </w:rPr>
              <w:t>DATE &amp; TIME REQUEST MADE:</w:t>
            </w:r>
          </w:p>
        </w:tc>
        <w:tc>
          <w:tcPr>
            <w:tcW w:w="5868" w:type="dxa"/>
            <w:vAlign w:val="center"/>
          </w:tcPr>
          <w:p w14:paraId="69FC89D9" w14:textId="77777777" w:rsidR="004F3E71" w:rsidRPr="00CD6E69" w:rsidRDefault="002135B8" w:rsidP="00CD6E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Cs w:val="20"/>
              </w:rPr>
            </w:pPr>
            <w:r>
              <w:rPr>
                <w:rFonts w:ascii="Times New Roman" w:hAnsi="Times New Roman"/>
                <w:color w:val="0000FF"/>
                <w:szCs w:val="20"/>
              </w:rPr>
              <w:t xml:space="preserve"> </w:t>
            </w:r>
          </w:p>
        </w:tc>
      </w:tr>
      <w:tr w:rsidR="004F3E71" w:rsidRPr="00CD6E69" w14:paraId="69FC89DD" w14:textId="77777777" w:rsidTr="00CD6E69">
        <w:trPr>
          <w:trHeight w:hRule="exact" w:val="288"/>
        </w:trPr>
        <w:tc>
          <w:tcPr>
            <w:tcW w:w="4068" w:type="dxa"/>
            <w:vAlign w:val="center"/>
          </w:tcPr>
          <w:p w14:paraId="69FC89DB" w14:textId="77777777" w:rsidR="004F3E71" w:rsidRPr="00CD6E69" w:rsidRDefault="004F3E71" w:rsidP="00CD6E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CD6E69">
              <w:rPr>
                <w:rFonts w:ascii="Times New Roman" w:hAnsi="Times New Roman"/>
                <w:szCs w:val="20"/>
              </w:rPr>
              <w:t>DATE &amp; TIME INSPECTION REQUESTED:</w:t>
            </w:r>
          </w:p>
        </w:tc>
        <w:tc>
          <w:tcPr>
            <w:tcW w:w="5868" w:type="dxa"/>
            <w:vAlign w:val="center"/>
          </w:tcPr>
          <w:p w14:paraId="69FC89DC" w14:textId="77777777" w:rsidR="004F3E71" w:rsidRPr="00CD6E69" w:rsidRDefault="002135B8" w:rsidP="00CD6E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Cs w:val="20"/>
              </w:rPr>
            </w:pPr>
            <w:r>
              <w:rPr>
                <w:rFonts w:ascii="Times New Roman" w:hAnsi="Times New Roman"/>
                <w:color w:val="0000FF"/>
                <w:szCs w:val="20"/>
              </w:rPr>
              <w:t xml:space="preserve"> </w:t>
            </w:r>
          </w:p>
        </w:tc>
      </w:tr>
    </w:tbl>
    <w:p w14:paraId="69FC89DE" w14:textId="77777777" w:rsidR="00716E94" w:rsidRDefault="00716E94" w:rsidP="00716E94">
      <w:pPr>
        <w:rPr>
          <w:rFonts w:ascii="Times New Roman" w:hAnsi="Times New Roman"/>
          <w:sz w:val="16"/>
          <w:szCs w:val="16"/>
        </w:rPr>
      </w:pPr>
    </w:p>
    <w:p w14:paraId="69FC89DF" w14:textId="77777777" w:rsidR="00A56CCA" w:rsidRDefault="00A56CCA" w:rsidP="00716E94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"/>
        <w:gridCol w:w="3511"/>
        <w:gridCol w:w="450"/>
        <w:gridCol w:w="450"/>
        <w:gridCol w:w="3510"/>
        <w:gridCol w:w="540"/>
      </w:tblGrid>
      <w:tr w:rsidR="00931D68" w:rsidRPr="00A56CCA" w14:paraId="69FC89E8" w14:textId="77777777" w:rsidTr="00AA3A71">
        <w:trPr>
          <w:trHeight w:val="395"/>
        </w:trPr>
        <w:tc>
          <w:tcPr>
            <w:tcW w:w="377" w:type="dxa"/>
            <w:tcBorders>
              <w:top w:val="single" w:sz="8" w:space="0" w:color="auto"/>
              <w:left w:val="single" w:sz="8" w:space="0" w:color="auto"/>
            </w:tcBorders>
          </w:tcPr>
          <w:p w14:paraId="69FC89E0" w14:textId="77777777" w:rsidR="00931D68" w:rsidRPr="00A56CCA" w:rsidRDefault="00931D68" w:rsidP="00CD6E69">
            <w:pPr>
              <w:rPr>
                <w:rFonts w:ascii="Times New Roman" w:hAnsi="Times New Roman"/>
              </w:rPr>
            </w:pPr>
            <w:r w:rsidRPr="00A56CCA">
              <w:rPr>
                <w:rFonts w:ascii="Times New Roman" w:hAnsi="Times New Roman"/>
              </w:rPr>
              <w:t>1</w:t>
            </w:r>
          </w:p>
        </w:tc>
        <w:tc>
          <w:tcPr>
            <w:tcW w:w="3511" w:type="dxa"/>
            <w:tcBorders>
              <w:top w:val="single" w:sz="8" w:space="0" w:color="auto"/>
              <w:bottom w:val="single" w:sz="4" w:space="0" w:color="auto"/>
              <w:right w:val="nil"/>
            </w:tcBorders>
          </w:tcPr>
          <w:p w14:paraId="69FC89E1" w14:textId="77777777" w:rsidR="00931D68" w:rsidRPr="00A56CCA" w:rsidRDefault="00931D68" w:rsidP="00CD6E69">
            <w:pPr>
              <w:rPr>
                <w:rFonts w:ascii="Times New Roman" w:hAnsi="Times New Roman"/>
              </w:rPr>
            </w:pPr>
            <w:r w:rsidRPr="00A56CCA">
              <w:rPr>
                <w:rFonts w:ascii="Times New Roman" w:hAnsi="Times New Roman"/>
              </w:rPr>
              <w:t xml:space="preserve">Site </w:t>
            </w:r>
            <w:r>
              <w:rPr>
                <w:rFonts w:ascii="Times New Roman" w:hAnsi="Times New Roman"/>
              </w:rPr>
              <w:t>Conduit Placement</w:t>
            </w:r>
            <w:r w:rsidRPr="00A56CCA">
              <w:rPr>
                <w:rFonts w:ascii="Times New Roman" w:hAnsi="Times New Roman"/>
              </w:rPr>
              <w:tab/>
            </w:r>
          </w:p>
          <w:p w14:paraId="69FC89E2" w14:textId="77777777" w:rsidR="00931D68" w:rsidRPr="00A56CCA" w:rsidRDefault="002135B8" w:rsidP="00A56CCA">
            <w:pPr>
              <w:tabs>
                <w:tab w:val="left" w:pos="574"/>
                <w:tab w:val="left" w:pos="934"/>
                <w:tab w:val="left" w:pos="1294"/>
                <w:tab w:val="left" w:pos="1654"/>
                <w:tab w:val="left" w:pos="2014"/>
                <w:tab w:val="left" w:pos="2374"/>
                <w:tab w:val="left" w:pos="2734"/>
                <w:tab w:val="left" w:pos="3094"/>
                <w:tab w:val="left" w:pos="3454"/>
              </w:tabs>
              <w:ind w:left="2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1D68" w:rsidRPr="00A56CCA">
              <w:rPr>
                <w:rFonts w:ascii="Times New Roman" w:hAnsi="Times New Roman"/>
              </w:rPr>
              <w:tab/>
            </w:r>
            <w:r w:rsidR="00931D68">
              <w:rPr>
                <w:rFonts w:ascii="Times New Roman" w:hAnsi="Times New Roman"/>
              </w:rPr>
              <w:t>3</w:t>
            </w:r>
            <w:r w:rsidR="00931D68" w:rsidRPr="00A56CCA">
              <w:rPr>
                <w:rFonts w:ascii="Times New Roman" w:hAnsi="Times New Roman"/>
              </w:rPr>
              <w:tab/>
            </w:r>
            <w:r w:rsidR="00931D68">
              <w:rPr>
                <w:rFonts w:ascii="Times New Roman" w:hAnsi="Times New Roman"/>
              </w:rPr>
              <w:t>4</w:t>
            </w:r>
            <w:r w:rsidR="00931D68" w:rsidRPr="00A56CCA">
              <w:rPr>
                <w:rFonts w:ascii="Times New Roman" w:hAnsi="Times New Roman"/>
              </w:rPr>
              <w:tab/>
            </w:r>
            <w:r w:rsidR="00931D68">
              <w:rPr>
                <w:rFonts w:ascii="Times New Roman" w:hAnsi="Times New Roman"/>
              </w:rPr>
              <w:t>18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14:paraId="69FC89E3" w14:textId="77777777" w:rsidR="00931D68" w:rsidRPr="00A56CCA" w:rsidRDefault="00D63254" w:rsidP="00CD6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/>
              </w:rPr>
              <w:instrText xml:space="preserve"> FORMCHECKBOX </w:instrText>
            </w:r>
            <w:r w:rsidR="00A63E1B">
              <w:rPr>
                <w:rFonts w:ascii="Times New Roman" w:hAnsi="Times New Roman"/>
              </w:rPr>
            </w:r>
            <w:r w:rsidR="00A63E1B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450" w:type="dxa"/>
            <w:tcBorders>
              <w:top w:val="single" w:sz="8" w:space="0" w:color="auto"/>
            </w:tcBorders>
          </w:tcPr>
          <w:p w14:paraId="69FC89E4" w14:textId="77777777" w:rsidR="00931D68" w:rsidRPr="00A56CCA" w:rsidRDefault="00931D68" w:rsidP="0047664B">
            <w:pPr>
              <w:rPr>
                <w:rFonts w:ascii="Times New Roman" w:hAnsi="Times New Roman"/>
              </w:rPr>
            </w:pPr>
            <w:r w:rsidRPr="00A56CCA">
              <w:rPr>
                <w:rFonts w:ascii="Times New Roman" w:hAnsi="Times New Roman"/>
              </w:rPr>
              <w:t>6</w:t>
            </w:r>
          </w:p>
        </w:tc>
        <w:tc>
          <w:tcPr>
            <w:tcW w:w="3510" w:type="dxa"/>
            <w:tcBorders>
              <w:top w:val="single" w:sz="8" w:space="0" w:color="auto"/>
              <w:bottom w:val="single" w:sz="4" w:space="0" w:color="auto"/>
              <w:right w:val="nil"/>
            </w:tcBorders>
          </w:tcPr>
          <w:p w14:paraId="69FC89E5" w14:textId="77777777" w:rsidR="00931D68" w:rsidRPr="00A56CCA" w:rsidRDefault="00931D68" w:rsidP="00476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Labeling</w:t>
            </w:r>
          </w:p>
          <w:p w14:paraId="69FC89E6" w14:textId="77777777" w:rsidR="00931D68" w:rsidRPr="00A56CCA" w:rsidRDefault="00931D68" w:rsidP="0047664B">
            <w:pPr>
              <w:tabs>
                <w:tab w:val="left" w:pos="574"/>
                <w:tab w:val="left" w:pos="934"/>
                <w:tab w:val="left" w:pos="1294"/>
                <w:tab w:val="left" w:pos="1654"/>
                <w:tab w:val="left" w:pos="2014"/>
                <w:tab w:val="left" w:pos="2374"/>
                <w:tab w:val="left" w:pos="2734"/>
                <w:tab w:val="left" w:pos="3094"/>
                <w:tab w:val="left" w:pos="3454"/>
              </w:tabs>
              <w:ind w:left="2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56CCA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19</w:t>
            </w:r>
            <w:r w:rsidRPr="00A56CCA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20</w:t>
            </w:r>
            <w:r w:rsidRPr="00A56CCA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27</w:t>
            </w:r>
            <w:r w:rsidRPr="00A56CCA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C89E7" w14:textId="77777777" w:rsidR="00931D68" w:rsidRPr="00A56CCA" w:rsidRDefault="00931D68" w:rsidP="00CD6E69">
            <w:pPr>
              <w:rPr>
                <w:rFonts w:ascii="Times New Roman" w:hAnsi="Times New Roman"/>
              </w:rPr>
            </w:pPr>
            <w:r w:rsidRPr="00A56CCA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CA">
              <w:rPr>
                <w:rFonts w:ascii="Times New Roman" w:hAnsi="Times New Roman"/>
              </w:rPr>
              <w:instrText xml:space="preserve"> FORMCHECKBOX </w:instrText>
            </w:r>
            <w:r w:rsidR="00A63E1B">
              <w:rPr>
                <w:rFonts w:ascii="Times New Roman" w:hAnsi="Times New Roman"/>
              </w:rPr>
            </w:r>
            <w:r w:rsidR="00A63E1B">
              <w:rPr>
                <w:rFonts w:ascii="Times New Roman" w:hAnsi="Times New Roman"/>
              </w:rPr>
              <w:fldChar w:fldCharType="separate"/>
            </w:r>
            <w:r w:rsidRPr="00A56CCA">
              <w:rPr>
                <w:rFonts w:ascii="Times New Roman" w:hAnsi="Times New Roman"/>
              </w:rPr>
              <w:fldChar w:fldCharType="end"/>
            </w:r>
          </w:p>
        </w:tc>
      </w:tr>
      <w:tr w:rsidR="00931D68" w:rsidRPr="00A56CCA" w14:paraId="69FC89F1" w14:textId="77777777" w:rsidTr="00AA3A71">
        <w:tc>
          <w:tcPr>
            <w:tcW w:w="377" w:type="dxa"/>
            <w:tcBorders>
              <w:left w:val="single" w:sz="8" w:space="0" w:color="auto"/>
            </w:tcBorders>
          </w:tcPr>
          <w:p w14:paraId="69FC89E9" w14:textId="77777777" w:rsidR="00931D68" w:rsidRPr="00A56CCA" w:rsidRDefault="00931D68" w:rsidP="00CD6E69">
            <w:pPr>
              <w:rPr>
                <w:rFonts w:ascii="Times New Roman" w:hAnsi="Times New Roman"/>
              </w:rPr>
            </w:pPr>
            <w:r w:rsidRPr="00A56CCA">
              <w:rPr>
                <w:rFonts w:ascii="Times New Roman" w:hAnsi="Times New Roman"/>
              </w:rPr>
              <w:t>2</w:t>
            </w:r>
          </w:p>
        </w:tc>
        <w:tc>
          <w:tcPr>
            <w:tcW w:w="3511" w:type="dxa"/>
            <w:tcBorders>
              <w:bottom w:val="single" w:sz="4" w:space="0" w:color="auto"/>
              <w:right w:val="nil"/>
            </w:tcBorders>
          </w:tcPr>
          <w:p w14:paraId="69FC89EA" w14:textId="77777777" w:rsidR="00931D68" w:rsidRPr="00A56CCA" w:rsidRDefault="00931D68" w:rsidP="00CD6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Site cable placement</w:t>
            </w:r>
          </w:p>
          <w:p w14:paraId="69FC89EB" w14:textId="77777777" w:rsidR="00931D68" w:rsidRPr="00A56CCA" w:rsidRDefault="00931D68" w:rsidP="00A56CCA">
            <w:pPr>
              <w:tabs>
                <w:tab w:val="left" w:pos="574"/>
                <w:tab w:val="left" w:pos="934"/>
                <w:tab w:val="left" w:pos="1294"/>
                <w:tab w:val="left" w:pos="1654"/>
                <w:tab w:val="left" w:pos="2014"/>
                <w:tab w:val="left" w:pos="2374"/>
                <w:tab w:val="left" w:pos="2734"/>
                <w:tab w:val="left" w:pos="3094"/>
                <w:tab w:val="left" w:pos="3454"/>
              </w:tabs>
              <w:ind w:left="2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56CCA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5</w:t>
            </w:r>
            <w:r w:rsidRPr="00A56CCA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</w:tcPr>
          <w:p w14:paraId="69FC89EC" w14:textId="77777777" w:rsidR="00931D68" w:rsidRPr="00A56CCA" w:rsidRDefault="00931D68" w:rsidP="00CD6E69">
            <w:pPr>
              <w:rPr>
                <w:rFonts w:ascii="Times New Roman" w:hAnsi="Times New Roman"/>
              </w:rPr>
            </w:pPr>
            <w:r w:rsidRPr="00A56CCA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CA">
              <w:rPr>
                <w:rFonts w:ascii="Times New Roman" w:hAnsi="Times New Roman"/>
              </w:rPr>
              <w:instrText xml:space="preserve"> FORMCHECKBOX </w:instrText>
            </w:r>
            <w:r w:rsidR="00A63E1B">
              <w:rPr>
                <w:rFonts w:ascii="Times New Roman" w:hAnsi="Times New Roman"/>
              </w:rPr>
            </w:r>
            <w:r w:rsidR="00A63E1B">
              <w:rPr>
                <w:rFonts w:ascii="Times New Roman" w:hAnsi="Times New Roman"/>
              </w:rPr>
              <w:fldChar w:fldCharType="separate"/>
            </w:r>
            <w:r w:rsidRPr="00A56CC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</w:tcPr>
          <w:p w14:paraId="69FC89ED" w14:textId="77777777" w:rsidR="00931D68" w:rsidRPr="00A56CCA" w:rsidRDefault="00931D68" w:rsidP="00476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10" w:type="dxa"/>
            <w:tcBorders>
              <w:bottom w:val="single" w:sz="4" w:space="0" w:color="auto"/>
              <w:right w:val="nil"/>
            </w:tcBorders>
          </w:tcPr>
          <w:p w14:paraId="69FC89EE" w14:textId="77777777" w:rsidR="00931D68" w:rsidRPr="00A56CCA" w:rsidRDefault="00931D68" w:rsidP="00476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Inside Cabling</w:t>
            </w:r>
          </w:p>
          <w:p w14:paraId="69FC89EF" w14:textId="77777777" w:rsidR="00931D68" w:rsidRPr="00A56CCA" w:rsidRDefault="00931D68" w:rsidP="0047664B">
            <w:pPr>
              <w:tabs>
                <w:tab w:val="left" w:pos="574"/>
                <w:tab w:val="left" w:pos="934"/>
                <w:tab w:val="left" w:pos="1294"/>
                <w:tab w:val="left" w:pos="1654"/>
                <w:tab w:val="left" w:pos="2014"/>
                <w:tab w:val="left" w:pos="2374"/>
                <w:tab w:val="left" w:pos="2734"/>
                <w:tab w:val="left" w:pos="3094"/>
                <w:tab w:val="left" w:pos="3454"/>
              </w:tabs>
              <w:ind w:left="2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ab/>
              <w:t>23</w:t>
            </w:r>
            <w:r>
              <w:rPr>
                <w:rFonts w:ascii="Times New Roman" w:hAnsi="Times New Roman"/>
              </w:rPr>
              <w:tab/>
              <w:t>24</w:t>
            </w:r>
            <w:r>
              <w:rPr>
                <w:rFonts w:ascii="Times New Roman" w:hAnsi="Times New Roman"/>
              </w:rPr>
              <w:tab/>
              <w:t>25</w:t>
            </w:r>
            <w:r>
              <w:rPr>
                <w:rFonts w:ascii="Times New Roman" w:hAnsi="Times New Roman"/>
              </w:rPr>
              <w:tab/>
              <w:t>26</w:t>
            </w:r>
            <w:r>
              <w:rPr>
                <w:rFonts w:ascii="Times New Roman" w:hAnsi="Times New Roman"/>
              </w:rPr>
              <w:tab/>
              <w:t>27</w:t>
            </w:r>
            <w:r w:rsidRPr="00A56CCA">
              <w:rPr>
                <w:rFonts w:ascii="Times New Roman" w:hAnsi="Times New Roman"/>
              </w:rPr>
              <w:tab/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FC89F0" w14:textId="77777777" w:rsidR="00931D68" w:rsidRPr="00A56CCA" w:rsidRDefault="00931D68" w:rsidP="00CD6E69">
            <w:pPr>
              <w:rPr>
                <w:rFonts w:ascii="Times New Roman" w:hAnsi="Times New Roman"/>
              </w:rPr>
            </w:pPr>
            <w:r w:rsidRPr="00A56CCA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CA">
              <w:rPr>
                <w:rFonts w:ascii="Times New Roman" w:hAnsi="Times New Roman"/>
              </w:rPr>
              <w:instrText xml:space="preserve"> FORMCHECKBOX </w:instrText>
            </w:r>
            <w:r w:rsidR="00A63E1B">
              <w:rPr>
                <w:rFonts w:ascii="Times New Roman" w:hAnsi="Times New Roman"/>
              </w:rPr>
            </w:r>
            <w:r w:rsidR="00A63E1B">
              <w:rPr>
                <w:rFonts w:ascii="Times New Roman" w:hAnsi="Times New Roman"/>
              </w:rPr>
              <w:fldChar w:fldCharType="separate"/>
            </w:r>
            <w:r w:rsidRPr="00A56CCA">
              <w:rPr>
                <w:rFonts w:ascii="Times New Roman" w:hAnsi="Times New Roman"/>
              </w:rPr>
              <w:fldChar w:fldCharType="end"/>
            </w:r>
          </w:p>
        </w:tc>
      </w:tr>
      <w:tr w:rsidR="00931D68" w:rsidRPr="00A56CCA" w14:paraId="69FC89FA" w14:textId="77777777" w:rsidTr="00AA3A71">
        <w:tc>
          <w:tcPr>
            <w:tcW w:w="377" w:type="dxa"/>
            <w:tcBorders>
              <w:left w:val="single" w:sz="8" w:space="0" w:color="auto"/>
            </w:tcBorders>
          </w:tcPr>
          <w:p w14:paraId="69FC89F2" w14:textId="77777777" w:rsidR="00931D68" w:rsidRPr="00A56CCA" w:rsidRDefault="00931D68" w:rsidP="00CD6E69">
            <w:pPr>
              <w:rPr>
                <w:rFonts w:ascii="Times New Roman" w:hAnsi="Times New Roman"/>
              </w:rPr>
            </w:pPr>
            <w:r w:rsidRPr="00A56CCA">
              <w:rPr>
                <w:rFonts w:ascii="Times New Roman" w:hAnsi="Times New Roman"/>
              </w:rPr>
              <w:t>3</w:t>
            </w:r>
          </w:p>
        </w:tc>
        <w:tc>
          <w:tcPr>
            <w:tcW w:w="3511" w:type="dxa"/>
            <w:tcBorders>
              <w:bottom w:val="single" w:sz="4" w:space="0" w:color="auto"/>
              <w:right w:val="nil"/>
            </w:tcBorders>
          </w:tcPr>
          <w:p w14:paraId="69FC89F3" w14:textId="77777777" w:rsidR="00931D68" w:rsidRPr="00A56CCA" w:rsidRDefault="00931D68" w:rsidP="00CD6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Above ceiling</w:t>
            </w:r>
          </w:p>
          <w:p w14:paraId="69FC89F4" w14:textId="77777777" w:rsidR="00931D68" w:rsidRPr="00A56CCA" w:rsidRDefault="00931D68" w:rsidP="00A56CCA">
            <w:pPr>
              <w:tabs>
                <w:tab w:val="left" w:pos="574"/>
                <w:tab w:val="left" w:pos="934"/>
                <w:tab w:val="left" w:pos="1294"/>
                <w:tab w:val="left" w:pos="1654"/>
                <w:tab w:val="left" w:pos="2014"/>
                <w:tab w:val="left" w:pos="2374"/>
                <w:tab w:val="left" w:pos="2734"/>
                <w:tab w:val="left" w:pos="3094"/>
                <w:tab w:val="left" w:pos="3454"/>
              </w:tabs>
              <w:ind w:left="2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A56CCA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7</w:t>
            </w:r>
            <w:r w:rsidRPr="00A56CCA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13</w:t>
            </w:r>
            <w:r w:rsidRPr="00A56CCA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15</w:t>
            </w:r>
            <w:r w:rsidRPr="00A56CCA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</w:tcPr>
          <w:p w14:paraId="69FC89F5" w14:textId="77777777" w:rsidR="00931D68" w:rsidRPr="00A56CCA" w:rsidRDefault="00931D68" w:rsidP="00CD6E69">
            <w:pPr>
              <w:rPr>
                <w:rFonts w:ascii="Times New Roman" w:hAnsi="Times New Roman"/>
              </w:rPr>
            </w:pPr>
            <w:r w:rsidRPr="00A56CCA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CA">
              <w:rPr>
                <w:rFonts w:ascii="Times New Roman" w:hAnsi="Times New Roman"/>
              </w:rPr>
              <w:instrText xml:space="preserve"> FORMCHECKBOX </w:instrText>
            </w:r>
            <w:r w:rsidR="00A63E1B">
              <w:rPr>
                <w:rFonts w:ascii="Times New Roman" w:hAnsi="Times New Roman"/>
              </w:rPr>
            </w:r>
            <w:r w:rsidR="00A63E1B">
              <w:rPr>
                <w:rFonts w:ascii="Times New Roman" w:hAnsi="Times New Roman"/>
              </w:rPr>
              <w:fldChar w:fldCharType="separate"/>
            </w:r>
            <w:r w:rsidRPr="00A56CC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</w:tcPr>
          <w:p w14:paraId="69FC89F6" w14:textId="77777777" w:rsidR="00931D68" w:rsidRPr="00A56CCA" w:rsidRDefault="00931D68" w:rsidP="00476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10" w:type="dxa"/>
            <w:tcBorders>
              <w:bottom w:val="single" w:sz="4" w:space="0" w:color="auto"/>
              <w:right w:val="nil"/>
            </w:tcBorders>
          </w:tcPr>
          <w:p w14:paraId="69FC89F7" w14:textId="77777777" w:rsidR="00931D68" w:rsidRPr="00A56CCA" w:rsidRDefault="00931D68" w:rsidP="00476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Emergency/Blue Phone</w:t>
            </w:r>
          </w:p>
          <w:p w14:paraId="69FC89F8" w14:textId="77777777" w:rsidR="00931D68" w:rsidRPr="00A56CCA" w:rsidRDefault="00931D68" w:rsidP="0047664B">
            <w:pPr>
              <w:tabs>
                <w:tab w:val="left" w:pos="574"/>
                <w:tab w:val="left" w:pos="934"/>
                <w:tab w:val="left" w:pos="1294"/>
                <w:tab w:val="left" w:pos="1654"/>
                <w:tab w:val="left" w:pos="2014"/>
                <w:tab w:val="left" w:pos="2374"/>
                <w:tab w:val="left" w:pos="2734"/>
                <w:tab w:val="left" w:pos="3094"/>
                <w:tab w:val="left" w:pos="3454"/>
              </w:tabs>
              <w:ind w:left="2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FC89F9" w14:textId="77777777" w:rsidR="00931D68" w:rsidRPr="00A56CCA" w:rsidRDefault="00931D68" w:rsidP="00CD6E69">
            <w:pPr>
              <w:rPr>
                <w:rFonts w:ascii="Times New Roman" w:hAnsi="Times New Roman"/>
              </w:rPr>
            </w:pPr>
            <w:r w:rsidRPr="00A56CCA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CA">
              <w:rPr>
                <w:rFonts w:ascii="Times New Roman" w:hAnsi="Times New Roman"/>
              </w:rPr>
              <w:instrText xml:space="preserve"> FORMCHECKBOX </w:instrText>
            </w:r>
            <w:r w:rsidR="00A63E1B">
              <w:rPr>
                <w:rFonts w:ascii="Times New Roman" w:hAnsi="Times New Roman"/>
              </w:rPr>
            </w:r>
            <w:r w:rsidR="00A63E1B">
              <w:rPr>
                <w:rFonts w:ascii="Times New Roman" w:hAnsi="Times New Roman"/>
              </w:rPr>
              <w:fldChar w:fldCharType="separate"/>
            </w:r>
            <w:r w:rsidRPr="00A56CCA">
              <w:rPr>
                <w:rFonts w:ascii="Times New Roman" w:hAnsi="Times New Roman"/>
              </w:rPr>
              <w:fldChar w:fldCharType="end"/>
            </w:r>
          </w:p>
        </w:tc>
      </w:tr>
      <w:tr w:rsidR="00931D68" w:rsidRPr="00A56CCA" w14:paraId="69FC8A03" w14:textId="77777777" w:rsidTr="00AA3A71">
        <w:tc>
          <w:tcPr>
            <w:tcW w:w="377" w:type="dxa"/>
            <w:tcBorders>
              <w:left w:val="single" w:sz="8" w:space="0" w:color="auto"/>
            </w:tcBorders>
          </w:tcPr>
          <w:p w14:paraId="69FC89FB" w14:textId="77777777" w:rsidR="00931D68" w:rsidRPr="00A56CCA" w:rsidRDefault="00931D68" w:rsidP="00CD6E69">
            <w:pPr>
              <w:rPr>
                <w:rFonts w:ascii="Times New Roman" w:hAnsi="Times New Roman"/>
              </w:rPr>
            </w:pPr>
            <w:r w:rsidRPr="00A56CCA">
              <w:rPr>
                <w:rFonts w:ascii="Times New Roman" w:hAnsi="Times New Roman"/>
              </w:rPr>
              <w:t>4</w:t>
            </w:r>
          </w:p>
        </w:tc>
        <w:tc>
          <w:tcPr>
            <w:tcW w:w="3511" w:type="dxa"/>
            <w:tcBorders>
              <w:bottom w:val="single" w:sz="4" w:space="0" w:color="auto"/>
              <w:right w:val="nil"/>
            </w:tcBorders>
          </w:tcPr>
          <w:p w14:paraId="69FC89FC" w14:textId="77777777" w:rsidR="00931D68" w:rsidRPr="00A56CCA" w:rsidRDefault="00931D68" w:rsidP="000022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Telecomm. Room(s)</w:t>
            </w:r>
          </w:p>
          <w:p w14:paraId="69FC89FD" w14:textId="77777777" w:rsidR="00931D68" w:rsidRPr="00A56CCA" w:rsidRDefault="00931D68" w:rsidP="000022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7     8      9</w:t>
            </w:r>
            <w:r w:rsidRPr="00A56CCA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10</w:t>
            </w:r>
            <w:r w:rsidRPr="00A56CCA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11     12     14    17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</w:tcPr>
          <w:p w14:paraId="69FC89FE" w14:textId="77777777" w:rsidR="00931D68" w:rsidRPr="00A56CCA" w:rsidRDefault="00931D68" w:rsidP="00CD6E69">
            <w:pPr>
              <w:rPr>
                <w:rFonts w:ascii="Times New Roman" w:hAnsi="Times New Roman"/>
              </w:rPr>
            </w:pPr>
            <w:r w:rsidRPr="00A56CCA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CA">
              <w:rPr>
                <w:rFonts w:ascii="Times New Roman" w:hAnsi="Times New Roman"/>
              </w:rPr>
              <w:instrText xml:space="preserve"> FORMCHECKBOX </w:instrText>
            </w:r>
            <w:r w:rsidR="00A63E1B">
              <w:rPr>
                <w:rFonts w:ascii="Times New Roman" w:hAnsi="Times New Roman"/>
              </w:rPr>
            </w:r>
            <w:r w:rsidR="00A63E1B">
              <w:rPr>
                <w:rFonts w:ascii="Times New Roman" w:hAnsi="Times New Roman"/>
              </w:rPr>
              <w:fldChar w:fldCharType="separate"/>
            </w:r>
            <w:r w:rsidRPr="00A56CC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</w:tcPr>
          <w:p w14:paraId="69FC89FF" w14:textId="77777777" w:rsidR="00931D68" w:rsidRPr="00A56CCA" w:rsidRDefault="00931D68" w:rsidP="00476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10" w:type="dxa"/>
            <w:tcBorders>
              <w:bottom w:val="single" w:sz="4" w:space="0" w:color="auto"/>
              <w:right w:val="nil"/>
            </w:tcBorders>
          </w:tcPr>
          <w:p w14:paraId="69FC8A00" w14:textId="77777777" w:rsidR="00931D68" w:rsidRPr="00A56CCA" w:rsidRDefault="00931D68" w:rsidP="00476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As-built drawings</w:t>
            </w:r>
          </w:p>
          <w:p w14:paraId="69FC8A01" w14:textId="77777777" w:rsidR="00931D68" w:rsidRPr="00A56CCA" w:rsidRDefault="00931D68" w:rsidP="0047664B">
            <w:pPr>
              <w:tabs>
                <w:tab w:val="left" w:pos="574"/>
                <w:tab w:val="left" w:pos="934"/>
                <w:tab w:val="left" w:pos="1294"/>
                <w:tab w:val="left" w:pos="1654"/>
                <w:tab w:val="left" w:pos="2014"/>
                <w:tab w:val="left" w:pos="2374"/>
                <w:tab w:val="left" w:pos="2734"/>
                <w:tab w:val="left" w:pos="3094"/>
                <w:tab w:val="left" w:pos="3454"/>
              </w:tabs>
              <w:ind w:left="2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FC8A02" w14:textId="77777777" w:rsidR="00931D68" w:rsidRPr="00A56CCA" w:rsidRDefault="00931D68" w:rsidP="00CD6E69">
            <w:pPr>
              <w:rPr>
                <w:rFonts w:ascii="Times New Roman" w:hAnsi="Times New Roman"/>
              </w:rPr>
            </w:pPr>
            <w:r w:rsidRPr="00A56CCA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CA">
              <w:rPr>
                <w:rFonts w:ascii="Times New Roman" w:hAnsi="Times New Roman"/>
              </w:rPr>
              <w:instrText xml:space="preserve"> FORMCHECKBOX </w:instrText>
            </w:r>
            <w:r w:rsidR="00A63E1B">
              <w:rPr>
                <w:rFonts w:ascii="Times New Roman" w:hAnsi="Times New Roman"/>
              </w:rPr>
            </w:r>
            <w:r w:rsidR="00A63E1B">
              <w:rPr>
                <w:rFonts w:ascii="Times New Roman" w:hAnsi="Times New Roman"/>
              </w:rPr>
              <w:fldChar w:fldCharType="separate"/>
            </w:r>
            <w:r w:rsidRPr="00A56CCA">
              <w:rPr>
                <w:rFonts w:ascii="Times New Roman" w:hAnsi="Times New Roman"/>
              </w:rPr>
              <w:fldChar w:fldCharType="end"/>
            </w:r>
          </w:p>
        </w:tc>
      </w:tr>
      <w:tr w:rsidR="00931D68" w:rsidRPr="00A56CCA" w14:paraId="69FC8A0C" w14:textId="77777777" w:rsidTr="00AA3A71">
        <w:tc>
          <w:tcPr>
            <w:tcW w:w="377" w:type="dxa"/>
            <w:tcBorders>
              <w:left w:val="single" w:sz="8" w:space="0" w:color="auto"/>
            </w:tcBorders>
          </w:tcPr>
          <w:p w14:paraId="69FC8A04" w14:textId="77777777" w:rsidR="00931D68" w:rsidRPr="00A56CCA" w:rsidRDefault="00931D68" w:rsidP="00CD6E69">
            <w:pPr>
              <w:rPr>
                <w:rFonts w:ascii="Times New Roman" w:hAnsi="Times New Roman"/>
              </w:rPr>
            </w:pPr>
            <w:r w:rsidRPr="00A56CCA">
              <w:rPr>
                <w:rFonts w:ascii="Times New Roman" w:hAnsi="Times New Roman"/>
              </w:rPr>
              <w:t>5</w:t>
            </w:r>
          </w:p>
        </w:tc>
        <w:tc>
          <w:tcPr>
            <w:tcW w:w="3511" w:type="dxa"/>
            <w:tcBorders>
              <w:bottom w:val="single" w:sz="4" w:space="0" w:color="auto"/>
              <w:right w:val="nil"/>
            </w:tcBorders>
          </w:tcPr>
          <w:p w14:paraId="69FC8A05" w14:textId="77777777" w:rsidR="00931D68" w:rsidRPr="00A56CCA" w:rsidRDefault="00931D68" w:rsidP="000022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Elevator(s)</w:t>
            </w:r>
          </w:p>
          <w:p w14:paraId="69FC8A06" w14:textId="77777777" w:rsidR="00931D68" w:rsidRPr="00A56CCA" w:rsidRDefault="00931D68" w:rsidP="0000228C">
            <w:pPr>
              <w:tabs>
                <w:tab w:val="left" w:pos="574"/>
                <w:tab w:val="left" w:pos="934"/>
                <w:tab w:val="left" w:pos="1294"/>
                <w:tab w:val="left" w:pos="1654"/>
                <w:tab w:val="left" w:pos="2014"/>
                <w:tab w:val="left" w:pos="2374"/>
                <w:tab w:val="left" w:pos="2734"/>
                <w:tab w:val="left" w:pos="3094"/>
                <w:tab w:val="left" w:pos="3454"/>
              </w:tabs>
              <w:ind w:left="2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</w:tcPr>
          <w:p w14:paraId="69FC8A07" w14:textId="77777777" w:rsidR="00931D68" w:rsidRPr="00A56CCA" w:rsidRDefault="00931D68" w:rsidP="00CD6E69">
            <w:pPr>
              <w:rPr>
                <w:rFonts w:ascii="Times New Roman" w:hAnsi="Times New Roman"/>
              </w:rPr>
            </w:pPr>
            <w:r w:rsidRPr="00A56CCA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CA">
              <w:rPr>
                <w:rFonts w:ascii="Times New Roman" w:hAnsi="Times New Roman"/>
              </w:rPr>
              <w:instrText xml:space="preserve"> FORMCHECKBOX </w:instrText>
            </w:r>
            <w:r w:rsidR="00A63E1B">
              <w:rPr>
                <w:rFonts w:ascii="Times New Roman" w:hAnsi="Times New Roman"/>
              </w:rPr>
            </w:r>
            <w:r w:rsidR="00A63E1B">
              <w:rPr>
                <w:rFonts w:ascii="Times New Roman" w:hAnsi="Times New Roman"/>
              </w:rPr>
              <w:fldChar w:fldCharType="separate"/>
            </w:r>
            <w:r w:rsidRPr="00A56CC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</w:tcPr>
          <w:p w14:paraId="69FC8A08" w14:textId="77777777" w:rsidR="00931D68" w:rsidRPr="00A56CCA" w:rsidRDefault="00931D68" w:rsidP="0047664B">
            <w:pPr>
              <w:rPr>
                <w:rFonts w:ascii="Times New Roman" w:hAnsi="Times New Roman"/>
              </w:rPr>
            </w:pPr>
            <w:r w:rsidRPr="00A56CC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10" w:type="dxa"/>
            <w:tcBorders>
              <w:bottom w:val="single" w:sz="4" w:space="0" w:color="auto"/>
              <w:right w:val="nil"/>
            </w:tcBorders>
          </w:tcPr>
          <w:p w14:paraId="69FC8A09" w14:textId="77777777" w:rsidR="00931D68" w:rsidRPr="00A56CCA" w:rsidRDefault="00931D68" w:rsidP="0047664B">
            <w:pPr>
              <w:rPr>
                <w:rFonts w:ascii="Times New Roman" w:hAnsi="Times New Roman"/>
              </w:rPr>
            </w:pPr>
            <w:r w:rsidRPr="00A56CCA">
              <w:rPr>
                <w:rFonts w:ascii="Times New Roman" w:hAnsi="Times New Roman"/>
                <w:b/>
              </w:rPr>
              <w:t>Substantial Completion Inspection</w:t>
            </w:r>
          </w:p>
          <w:p w14:paraId="69FC8A0A" w14:textId="77777777" w:rsidR="00931D68" w:rsidRPr="00A56CCA" w:rsidRDefault="00931D68" w:rsidP="0047664B">
            <w:pPr>
              <w:tabs>
                <w:tab w:val="left" w:pos="574"/>
                <w:tab w:val="left" w:pos="934"/>
                <w:tab w:val="left" w:pos="1294"/>
                <w:tab w:val="left" w:pos="1654"/>
                <w:tab w:val="left" w:pos="2014"/>
                <w:tab w:val="left" w:pos="2374"/>
                <w:tab w:val="left" w:pos="2734"/>
                <w:tab w:val="left" w:pos="3094"/>
                <w:tab w:val="left" w:pos="3454"/>
              </w:tabs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FC8A0B" w14:textId="77777777" w:rsidR="00931D68" w:rsidRPr="00A56CCA" w:rsidRDefault="00931D68" w:rsidP="0047664B">
            <w:pPr>
              <w:rPr>
                <w:rFonts w:ascii="Times New Roman" w:hAnsi="Times New Roman"/>
              </w:rPr>
            </w:pPr>
            <w:r w:rsidRPr="00A56CCA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CA">
              <w:rPr>
                <w:rFonts w:ascii="Times New Roman" w:hAnsi="Times New Roman"/>
              </w:rPr>
              <w:instrText xml:space="preserve"> FORMCHECKBOX </w:instrText>
            </w:r>
            <w:r w:rsidR="00A63E1B">
              <w:rPr>
                <w:rFonts w:ascii="Times New Roman" w:hAnsi="Times New Roman"/>
              </w:rPr>
            </w:r>
            <w:r w:rsidR="00A63E1B">
              <w:rPr>
                <w:rFonts w:ascii="Times New Roman" w:hAnsi="Times New Roman"/>
              </w:rPr>
              <w:fldChar w:fldCharType="separate"/>
            </w:r>
            <w:r w:rsidRPr="00A56CCA">
              <w:rPr>
                <w:rFonts w:ascii="Times New Roman" w:hAnsi="Times New Roman"/>
              </w:rPr>
              <w:fldChar w:fldCharType="end"/>
            </w:r>
          </w:p>
        </w:tc>
      </w:tr>
    </w:tbl>
    <w:p w14:paraId="69FC8A0D" w14:textId="77777777" w:rsidR="00A56CCA" w:rsidRPr="0000228C" w:rsidRDefault="0000228C" w:rsidP="00716E94">
      <w:pPr>
        <w:rPr>
          <w:rFonts w:ascii="Times New Roman" w:hAnsi="Times New Roman"/>
          <w:sz w:val="16"/>
          <w:szCs w:val="16"/>
          <w:highlight w:val="yellow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14:paraId="69FC8A0E" w14:textId="77777777" w:rsidR="00AA3A71" w:rsidRDefault="00716E94" w:rsidP="00470FD2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0"/>
        </w:rPr>
      </w:pPr>
      <w:r w:rsidRPr="00A33916">
        <w:rPr>
          <w:rFonts w:ascii="Times New Roman" w:hAnsi="Times New Roman"/>
          <w:color w:val="000000"/>
          <w:szCs w:val="20"/>
        </w:rPr>
        <w:t>Check the box for inspection type</w:t>
      </w:r>
    </w:p>
    <w:p w14:paraId="69FC8A0F" w14:textId="77777777" w:rsidR="00D01B70" w:rsidRPr="00D01B70" w:rsidRDefault="00AA3A71" w:rsidP="00470FD2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C</w:t>
      </w:r>
      <w:r w:rsidR="00716E94" w:rsidRPr="00A33916">
        <w:rPr>
          <w:rFonts w:ascii="Times New Roman" w:hAnsi="Times New Roman"/>
          <w:color w:val="000000"/>
          <w:szCs w:val="20"/>
        </w:rPr>
        <w:t xml:space="preserve">ircle </w:t>
      </w:r>
      <w:r w:rsidR="00931D68">
        <w:rPr>
          <w:rFonts w:ascii="Times New Roman" w:hAnsi="Times New Roman"/>
          <w:color w:val="000000"/>
          <w:szCs w:val="20"/>
        </w:rPr>
        <w:t xml:space="preserve">or highlight </w:t>
      </w:r>
      <w:r w:rsidR="00716E94" w:rsidRPr="00A33916">
        <w:rPr>
          <w:rFonts w:ascii="Times New Roman" w:hAnsi="Times New Roman"/>
          <w:color w:val="000000"/>
          <w:szCs w:val="20"/>
        </w:rPr>
        <w:t>the Inspection//Review Item number(s)</w:t>
      </w:r>
      <w:r>
        <w:rPr>
          <w:rFonts w:ascii="Times New Roman" w:hAnsi="Times New Roman"/>
          <w:color w:val="000000"/>
          <w:szCs w:val="20"/>
        </w:rPr>
        <w:t xml:space="preserve"> that correspond</w:t>
      </w:r>
      <w:r w:rsidR="00931D68">
        <w:rPr>
          <w:rFonts w:ascii="Times New Roman" w:hAnsi="Times New Roman"/>
          <w:color w:val="000000"/>
          <w:szCs w:val="20"/>
        </w:rPr>
        <w:t xml:space="preserve">s </w:t>
      </w:r>
      <w:r>
        <w:rPr>
          <w:rFonts w:ascii="Times New Roman" w:hAnsi="Times New Roman"/>
          <w:color w:val="000000"/>
          <w:szCs w:val="20"/>
        </w:rPr>
        <w:t xml:space="preserve">with the </w:t>
      </w:r>
      <w:r w:rsidR="002135B8">
        <w:rPr>
          <w:rFonts w:ascii="Times New Roman" w:hAnsi="Times New Roman"/>
          <w:color w:val="000000"/>
          <w:szCs w:val="20"/>
        </w:rPr>
        <w:t>UFIT-NS</w:t>
      </w:r>
      <w:r>
        <w:rPr>
          <w:rFonts w:ascii="Times New Roman" w:hAnsi="Times New Roman"/>
          <w:color w:val="000000"/>
          <w:szCs w:val="20"/>
        </w:rPr>
        <w:t xml:space="preserve"> Checklist</w:t>
      </w:r>
    </w:p>
    <w:p w14:paraId="69FC8A10" w14:textId="7DDC7DDA" w:rsidR="00716E94" w:rsidRPr="002135B8" w:rsidRDefault="00AA3A71" w:rsidP="002135B8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color w:val="000000"/>
          <w:szCs w:val="20"/>
        </w:rPr>
        <w:t>E</w:t>
      </w:r>
      <w:r w:rsidR="00716E94" w:rsidRPr="004F3E71">
        <w:rPr>
          <w:rFonts w:ascii="Times New Roman" w:hAnsi="Times New Roman"/>
          <w:color w:val="000000"/>
          <w:szCs w:val="20"/>
        </w:rPr>
        <w:t>-mail this form to:</w:t>
      </w:r>
      <w:r w:rsidR="00470FD2">
        <w:rPr>
          <w:rFonts w:ascii="Times New Roman" w:hAnsi="Times New Roman"/>
          <w:color w:val="000000"/>
          <w:szCs w:val="20"/>
        </w:rPr>
        <w:t xml:space="preserve"> </w:t>
      </w:r>
      <w:r w:rsidR="002135B8">
        <w:rPr>
          <w:rFonts w:ascii="Times New Roman" w:hAnsi="Times New Roman"/>
          <w:color w:val="000000"/>
          <w:szCs w:val="20"/>
        </w:rPr>
        <w:t>UFIT/NS</w:t>
      </w:r>
      <w:r w:rsidR="00470FD2">
        <w:rPr>
          <w:rFonts w:ascii="Times New Roman" w:hAnsi="Times New Roman"/>
          <w:color w:val="000000"/>
          <w:szCs w:val="20"/>
        </w:rPr>
        <w:t xml:space="preserve"> (</w:t>
      </w:r>
      <w:hyperlink r:id="rId12" w:history="1">
        <w:r w:rsidR="002135B8" w:rsidRPr="00C61BA6">
          <w:rPr>
            <w:rStyle w:val="Hyperlink"/>
            <w:rFonts w:ascii="Times New Roman" w:hAnsi="Times New Roman"/>
          </w:rPr>
          <w:t>rsnively@ufl.edu</w:t>
        </w:r>
      </w:hyperlink>
      <w:r w:rsidR="002135B8">
        <w:rPr>
          <w:rStyle w:val="Hyperlink"/>
          <w:rFonts w:ascii="Times New Roman" w:hAnsi="Times New Roman"/>
        </w:rPr>
        <w:t>, engstrom@ufl.edu,</w:t>
      </w:r>
      <w:r w:rsidR="00470FD2" w:rsidRPr="002135B8">
        <w:rPr>
          <w:rStyle w:val="UnitHeading"/>
          <w:rFonts w:ascii="Times New Roman" w:hAnsi="Times New Roman"/>
          <w:color w:val="auto"/>
        </w:rPr>
        <w:t xml:space="preserve"> </w:t>
      </w:r>
      <w:hyperlink r:id="rId13" w:history="1">
        <w:r w:rsidR="002135B8" w:rsidRPr="002135B8">
          <w:rPr>
            <w:rStyle w:val="Hyperlink"/>
            <w:rFonts w:ascii="Times New Roman" w:hAnsi="Times New Roman"/>
          </w:rPr>
          <w:t>plant@ufl.edu</w:t>
        </w:r>
      </w:hyperlink>
      <w:r w:rsidR="008451F2">
        <w:rPr>
          <w:rStyle w:val="Hyperlink"/>
          <w:rFonts w:ascii="Times New Roman" w:hAnsi="Times New Roman"/>
        </w:rPr>
        <w:t xml:space="preserve">, </w:t>
      </w:r>
      <w:hyperlink r:id="rId14" w:history="1">
        <w:r w:rsidR="008451F2" w:rsidRPr="008451F2">
          <w:rPr>
            <w:rStyle w:val="Hyperlink"/>
            <w:rFonts w:ascii="Times New Roman" w:hAnsi="Times New Roman"/>
          </w:rPr>
          <w:t>jmadey@ufl.edu</w:t>
        </w:r>
      </w:hyperlink>
      <w:r w:rsidR="00470FD2" w:rsidRPr="002135B8">
        <w:rPr>
          <w:rStyle w:val="UnitHeading"/>
          <w:rFonts w:ascii="Times New Roman" w:hAnsi="Times New Roman"/>
          <w:color w:val="auto"/>
        </w:rPr>
        <w:t>) and UF Project Manager</w:t>
      </w:r>
    </w:p>
    <w:p w14:paraId="69FC8A11" w14:textId="77777777" w:rsidR="00D01B70" w:rsidRDefault="00D01B70" w:rsidP="00D01B70">
      <w:pPr>
        <w:autoSpaceDE w:val="0"/>
        <w:autoSpaceDN w:val="0"/>
        <w:adjustRightInd w:val="0"/>
        <w:rPr>
          <w:rFonts w:ascii="Times New Roman" w:hAnsi="Times New Roman"/>
          <w:color w:val="000000"/>
          <w:szCs w:val="20"/>
        </w:rPr>
      </w:pPr>
    </w:p>
    <w:p w14:paraId="69FC8A12" w14:textId="77777777" w:rsidR="00931D68" w:rsidRDefault="00931D68" w:rsidP="00D01B70">
      <w:pPr>
        <w:autoSpaceDE w:val="0"/>
        <w:autoSpaceDN w:val="0"/>
        <w:adjustRightInd w:val="0"/>
        <w:rPr>
          <w:rFonts w:ascii="Times New Roman" w:hAnsi="Times New Roman"/>
          <w:color w:val="000000"/>
          <w:szCs w:val="20"/>
        </w:rPr>
      </w:pPr>
    </w:p>
    <w:p w14:paraId="69FC8A13" w14:textId="77777777" w:rsidR="00D01B70" w:rsidRDefault="00716E94" w:rsidP="00D01B70">
      <w:pPr>
        <w:autoSpaceDE w:val="0"/>
        <w:autoSpaceDN w:val="0"/>
        <w:adjustRightInd w:val="0"/>
        <w:rPr>
          <w:rFonts w:ascii="Times New Roman" w:hAnsi="Times New Roman"/>
          <w:color w:val="000000"/>
          <w:szCs w:val="20"/>
        </w:rPr>
      </w:pPr>
      <w:r w:rsidRPr="00A33916">
        <w:rPr>
          <w:rFonts w:ascii="Times New Roman" w:hAnsi="Times New Roman"/>
          <w:color w:val="000000"/>
          <w:szCs w:val="20"/>
        </w:rPr>
        <w:t xml:space="preserve">Specific area(s) to be inspected: </w:t>
      </w:r>
    </w:p>
    <w:p w14:paraId="69FC8A14" w14:textId="77777777" w:rsidR="00D63254" w:rsidRDefault="00D63254" w:rsidP="00D01B70">
      <w:pPr>
        <w:autoSpaceDE w:val="0"/>
        <w:autoSpaceDN w:val="0"/>
        <w:adjustRightInd w:val="0"/>
        <w:rPr>
          <w:rFonts w:ascii="Times New Roman" w:hAnsi="Times New Roman"/>
          <w:color w:val="000000"/>
          <w:szCs w:val="20"/>
        </w:rPr>
      </w:pPr>
    </w:p>
    <w:p w14:paraId="69FC8A15" w14:textId="77777777" w:rsidR="00716E94" w:rsidRPr="00A33916" w:rsidRDefault="00716E94" w:rsidP="00D01B70">
      <w:pPr>
        <w:autoSpaceDE w:val="0"/>
        <w:autoSpaceDN w:val="0"/>
        <w:adjustRightInd w:val="0"/>
        <w:rPr>
          <w:rFonts w:ascii="Times New Roman" w:hAnsi="Times New Roman"/>
          <w:color w:val="000000"/>
          <w:szCs w:val="20"/>
        </w:rPr>
      </w:pPr>
      <w:r w:rsidRPr="00A33916">
        <w:rPr>
          <w:rFonts w:ascii="Times New Roman" w:hAnsi="Times New Roman"/>
          <w:color w:val="000000"/>
          <w:szCs w:val="20"/>
        </w:rPr>
        <w:t xml:space="preserve">Re-Inspection: </w:t>
      </w:r>
      <w:r w:rsidR="00470FD2" w:rsidRPr="00A56CCA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0FD2" w:rsidRPr="00A56CCA">
        <w:rPr>
          <w:rFonts w:ascii="Times New Roman" w:hAnsi="Times New Roman"/>
        </w:rPr>
        <w:instrText xml:space="preserve"> FORMCHECKBOX </w:instrText>
      </w:r>
      <w:r w:rsidR="00A63E1B">
        <w:rPr>
          <w:rFonts w:ascii="Times New Roman" w:hAnsi="Times New Roman"/>
        </w:rPr>
      </w:r>
      <w:r w:rsidR="00A63E1B">
        <w:rPr>
          <w:rFonts w:ascii="Times New Roman" w:hAnsi="Times New Roman"/>
        </w:rPr>
        <w:fldChar w:fldCharType="separate"/>
      </w:r>
      <w:r w:rsidR="00470FD2" w:rsidRPr="00A56CCA">
        <w:rPr>
          <w:rFonts w:ascii="Times New Roman" w:hAnsi="Times New Roman"/>
        </w:rPr>
        <w:fldChar w:fldCharType="end"/>
      </w:r>
      <w:r w:rsidRPr="00A33916">
        <w:rPr>
          <w:rFonts w:ascii="Times New Roman" w:hAnsi="Times New Roman"/>
          <w:color w:val="000000"/>
          <w:szCs w:val="20"/>
        </w:rPr>
        <w:t xml:space="preserve"> Specify Corrections Made: ________________________________________________________</w:t>
      </w:r>
    </w:p>
    <w:p w14:paraId="69FC8A16" w14:textId="77777777" w:rsidR="00D01B70" w:rsidRDefault="00D01B70" w:rsidP="00D01B70">
      <w:pPr>
        <w:autoSpaceDE w:val="0"/>
        <w:autoSpaceDN w:val="0"/>
        <w:adjustRightInd w:val="0"/>
        <w:rPr>
          <w:rFonts w:ascii="Times New Roman" w:hAnsi="Times New Roman"/>
          <w:color w:val="000000"/>
          <w:szCs w:val="20"/>
        </w:rPr>
      </w:pPr>
    </w:p>
    <w:p w14:paraId="69FC8A17" w14:textId="77777777" w:rsidR="00716E94" w:rsidRPr="00A33916" w:rsidRDefault="00716E94" w:rsidP="00D01B70">
      <w:pPr>
        <w:autoSpaceDE w:val="0"/>
        <w:autoSpaceDN w:val="0"/>
        <w:adjustRightInd w:val="0"/>
        <w:rPr>
          <w:rFonts w:ascii="Times New Roman" w:hAnsi="Times New Roman"/>
          <w:color w:val="000000"/>
          <w:szCs w:val="20"/>
        </w:rPr>
      </w:pPr>
      <w:r w:rsidRPr="00A33916">
        <w:rPr>
          <w:rFonts w:ascii="Times New Roman" w:hAnsi="Times New Roman"/>
          <w:color w:val="000000"/>
          <w:szCs w:val="20"/>
        </w:rPr>
        <w:t xml:space="preserve">Inspection Result: </w:t>
      </w:r>
      <w:r w:rsidR="00470FD2" w:rsidRPr="00A56CCA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0FD2" w:rsidRPr="00A56CCA">
        <w:rPr>
          <w:rFonts w:ascii="Times New Roman" w:hAnsi="Times New Roman"/>
        </w:rPr>
        <w:instrText xml:space="preserve"> FORMCHECKBOX </w:instrText>
      </w:r>
      <w:r w:rsidR="00A63E1B">
        <w:rPr>
          <w:rFonts w:ascii="Times New Roman" w:hAnsi="Times New Roman"/>
        </w:rPr>
      </w:r>
      <w:r w:rsidR="00A63E1B">
        <w:rPr>
          <w:rFonts w:ascii="Times New Roman" w:hAnsi="Times New Roman"/>
        </w:rPr>
        <w:fldChar w:fldCharType="separate"/>
      </w:r>
      <w:r w:rsidR="00470FD2" w:rsidRPr="00A56CCA">
        <w:rPr>
          <w:rFonts w:ascii="Times New Roman" w:hAnsi="Times New Roman"/>
        </w:rPr>
        <w:fldChar w:fldCharType="end"/>
      </w:r>
      <w:r w:rsidRPr="00A33916">
        <w:rPr>
          <w:rFonts w:ascii="Times New Roman" w:hAnsi="Times New Roman"/>
          <w:color w:val="000000"/>
          <w:szCs w:val="20"/>
        </w:rPr>
        <w:t xml:space="preserve">  PASSED (</w:t>
      </w:r>
      <w:r w:rsidR="00470FD2">
        <w:rPr>
          <w:rFonts w:ascii="Times New Roman" w:hAnsi="Times New Roman"/>
          <w:color w:val="000000"/>
          <w:szCs w:val="20"/>
        </w:rPr>
        <w:t>exceptions listed below</w:t>
      </w:r>
      <w:r w:rsidRPr="00A33916">
        <w:rPr>
          <w:rFonts w:ascii="Times New Roman" w:hAnsi="Times New Roman"/>
          <w:color w:val="000000"/>
          <w:szCs w:val="20"/>
        </w:rPr>
        <w:t xml:space="preserve">)   </w:t>
      </w:r>
      <w:r w:rsidR="00470FD2" w:rsidRPr="00A56CCA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0FD2" w:rsidRPr="00A56CCA">
        <w:rPr>
          <w:rFonts w:ascii="Times New Roman" w:hAnsi="Times New Roman"/>
        </w:rPr>
        <w:instrText xml:space="preserve"> FORMCHECKBOX </w:instrText>
      </w:r>
      <w:r w:rsidR="00A63E1B">
        <w:rPr>
          <w:rFonts w:ascii="Times New Roman" w:hAnsi="Times New Roman"/>
        </w:rPr>
      </w:r>
      <w:r w:rsidR="00A63E1B">
        <w:rPr>
          <w:rFonts w:ascii="Times New Roman" w:hAnsi="Times New Roman"/>
        </w:rPr>
        <w:fldChar w:fldCharType="separate"/>
      </w:r>
      <w:r w:rsidR="00470FD2" w:rsidRPr="00A56CCA">
        <w:rPr>
          <w:rFonts w:ascii="Times New Roman" w:hAnsi="Times New Roman"/>
        </w:rPr>
        <w:fldChar w:fldCharType="end"/>
      </w:r>
      <w:r w:rsidRPr="00A33916">
        <w:rPr>
          <w:rFonts w:ascii="Times New Roman" w:hAnsi="Times New Roman"/>
          <w:color w:val="000000"/>
          <w:szCs w:val="20"/>
        </w:rPr>
        <w:t xml:space="preserve">  FAILED</w:t>
      </w:r>
    </w:p>
    <w:p w14:paraId="69FC8A18" w14:textId="77777777" w:rsidR="00D01B70" w:rsidRDefault="00D01B70" w:rsidP="00D01B70">
      <w:pPr>
        <w:autoSpaceDE w:val="0"/>
        <w:autoSpaceDN w:val="0"/>
        <w:adjustRightInd w:val="0"/>
        <w:rPr>
          <w:rFonts w:ascii="Times New Roman" w:hAnsi="Times New Roman"/>
          <w:color w:val="000000"/>
          <w:szCs w:val="20"/>
        </w:rPr>
      </w:pPr>
    </w:p>
    <w:p w14:paraId="69FC8A19" w14:textId="77777777" w:rsidR="00716E94" w:rsidRPr="00A33916" w:rsidRDefault="00716E94" w:rsidP="00D01B70">
      <w:pPr>
        <w:autoSpaceDE w:val="0"/>
        <w:autoSpaceDN w:val="0"/>
        <w:adjustRightInd w:val="0"/>
        <w:rPr>
          <w:rFonts w:ascii="Times New Roman" w:hAnsi="Times New Roman"/>
          <w:color w:val="000000"/>
          <w:szCs w:val="20"/>
        </w:rPr>
      </w:pPr>
      <w:r w:rsidRPr="00A33916">
        <w:rPr>
          <w:rFonts w:ascii="Times New Roman" w:hAnsi="Times New Roman"/>
          <w:color w:val="000000"/>
          <w:szCs w:val="20"/>
        </w:rPr>
        <w:t>Inspector comments (attach additional sheets if necessary):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8"/>
      </w:tblGrid>
      <w:tr w:rsidR="00470FD2" w:rsidRPr="00CD6E69" w14:paraId="69FC8A1F" w14:textId="77777777" w:rsidTr="00CD6E69">
        <w:tc>
          <w:tcPr>
            <w:tcW w:w="9468" w:type="dxa"/>
          </w:tcPr>
          <w:p w14:paraId="69FC8A1A" w14:textId="77777777" w:rsidR="00470FD2" w:rsidRPr="00CD6E69" w:rsidRDefault="00470FD2" w:rsidP="00CD6E6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FF"/>
                <w:szCs w:val="20"/>
              </w:rPr>
            </w:pPr>
          </w:p>
          <w:p w14:paraId="69FC8A1B" w14:textId="77777777" w:rsidR="00470FD2" w:rsidRPr="00CD6E69" w:rsidRDefault="00470FD2" w:rsidP="00CD6E6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FF"/>
                <w:szCs w:val="20"/>
              </w:rPr>
            </w:pPr>
          </w:p>
          <w:p w14:paraId="69FC8A1C" w14:textId="77777777" w:rsidR="00470FD2" w:rsidRPr="00CD6E69" w:rsidRDefault="00470FD2" w:rsidP="00CD6E6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FF"/>
                <w:szCs w:val="20"/>
              </w:rPr>
            </w:pPr>
          </w:p>
          <w:p w14:paraId="69FC8A1D" w14:textId="77777777" w:rsidR="00470FD2" w:rsidRDefault="00470FD2" w:rsidP="00CD6E6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FF"/>
                <w:szCs w:val="20"/>
              </w:rPr>
            </w:pPr>
          </w:p>
          <w:p w14:paraId="69FC8A1E" w14:textId="77777777" w:rsidR="00931D68" w:rsidRPr="00CD6E69" w:rsidRDefault="00931D68" w:rsidP="00CD6E6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FF"/>
                <w:szCs w:val="20"/>
              </w:rPr>
            </w:pPr>
          </w:p>
        </w:tc>
      </w:tr>
    </w:tbl>
    <w:p w14:paraId="69FC8A20" w14:textId="77777777" w:rsidR="00716E94" w:rsidRPr="00A33916" w:rsidRDefault="00716E94" w:rsidP="00716E94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Cs w:val="20"/>
        </w:rPr>
      </w:pPr>
    </w:p>
    <w:p w14:paraId="69FC8A21" w14:textId="77777777" w:rsidR="000841B4" w:rsidRPr="00D01B70" w:rsidRDefault="00716E94" w:rsidP="00D01B70">
      <w:pPr>
        <w:ind w:firstLine="8550"/>
        <w:rPr>
          <w:rStyle w:val="UnitHeading"/>
          <w:rFonts w:ascii="Times New Roman" w:hAnsi="Times New Roman"/>
          <w:color w:val="auto"/>
          <w:szCs w:val="20"/>
        </w:rPr>
      </w:pPr>
      <w:r w:rsidRPr="00A33916">
        <w:rPr>
          <w:rFonts w:ascii="Times New Roman" w:hAnsi="Times New Roman"/>
          <w:color w:val="000000"/>
          <w:szCs w:val="20"/>
        </w:rPr>
        <w:t xml:space="preserve">  </w:t>
      </w:r>
      <w:r w:rsidR="003D4868" w:rsidRPr="00A33916">
        <w:rPr>
          <w:rFonts w:ascii="Times New Roman" w:hAnsi="Times New Roman"/>
          <w:color w:val="000000"/>
          <w:szCs w:val="20"/>
        </w:rPr>
        <w:t xml:space="preserve">       </w:t>
      </w:r>
      <w:r w:rsidRPr="00A33916">
        <w:rPr>
          <w:rFonts w:ascii="Times New Roman" w:hAnsi="Times New Roman"/>
          <w:color w:val="000000"/>
          <w:szCs w:val="20"/>
        </w:rPr>
        <w:t xml:space="preserve"> Inspector Signature ____________________________________________ Date: ____________________________</w:t>
      </w:r>
      <w:r>
        <w:rPr>
          <w:rFonts w:ascii="Times New Roman" w:hAnsi="Times New Roman"/>
          <w:sz w:val="24"/>
        </w:rPr>
        <w:t xml:space="preserve"> </w:t>
      </w:r>
    </w:p>
    <w:sectPr w:rsidR="000841B4" w:rsidRPr="00D01B70" w:rsidSect="00324D89">
      <w:headerReference w:type="first" r:id="rId15"/>
      <w:footerReference w:type="first" r:id="rId16"/>
      <w:pgSz w:w="12240" w:h="15840" w:code="1"/>
      <w:pgMar w:top="1800" w:right="720" w:bottom="1440" w:left="1800" w:header="1627" w:footer="3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BEE34" w14:textId="77777777" w:rsidR="00A63E1B" w:rsidRDefault="00A63E1B">
      <w:r>
        <w:separator/>
      </w:r>
    </w:p>
  </w:endnote>
  <w:endnote w:type="continuationSeparator" w:id="0">
    <w:p w14:paraId="1984D08A" w14:textId="77777777" w:rsidR="00A63E1B" w:rsidRDefault="00A6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C8A31" w14:textId="77777777" w:rsidR="00214676" w:rsidRPr="00470FD2" w:rsidRDefault="00214676" w:rsidP="00470FD2">
    <w:pPr>
      <w:pStyle w:val="ThemeLine"/>
      <w:tabs>
        <w:tab w:val="clear" w:pos="8640"/>
        <w:tab w:val="right" w:pos="9360"/>
      </w:tabs>
      <w:rPr>
        <w:i w:val="0"/>
        <w:color w:val="auto"/>
      </w:rPr>
    </w:pPr>
    <w:r>
      <w:t>The Foundation for The Gator Nation</w:t>
    </w:r>
    <w:r w:rsidR="00470FD2">
      <w:rPr>
        <w:color w:val="auto"/>
      </w:rPr>
      <w:tab/>
    </w:r>
    <w:r w:rsidR="00470FD2">
      <w:rPr>
        <w:color w:val="auto"/>
      </w:rPr>
      <w:tab/>
    </w:r>
    <w:r w:rsidR="006F4D7C">
      <w:rPr>
        <w:i w:val="0"/>
        <w:color w:val="auto"/>
        <w:sz w:val="16"/>
        <w:szCs w:val="16"/>
      </w:rPr>
      <w:t>March 2016</w:t>
    </w:r>
  </w:p>
  <w:p w14:paraId="69FC8A32" w14:textId="77777777" w:rsidR="00214676" w:rsidRDefault="00214676">
    <w:pPr>
      <w:pStyle w:val="Footer"/>
    </w:pPr>
    <w:r>
      <w:t>An Equal Opportunity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0CEF3" w14:textId="77777777" w:rsidR="00A63E1B" w:rsidRDefault="00A63E1B">
      <w:r>
        <w:separator/>
      </w:r>
    </w:p>
  </w:footnote>
  <w:footnote w:type="continuationSeparator" w:id="0">
    <w:p w14:paraId="0FC9D85B" w14:textId="77777777" w:rsidR="00A63E1B" w:rsidRDefault="00A63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C8A2A" w14:textId="77777777" w:rsidR="00470FD2" w:rsidRPr="00713354" w:rsidRDefault="00622343" w:rsidP="00470FD2">
    <w:pPr>
      <w:tabs>
        <w:tab w:val="left" w:pos="6480"/>
      </w:tabs>
      <w:ind w:left="-630"/>
      <w:rPr>
        <w:rStyle w:val="UnitHeading"/>
        <w:b/>
        <w:color w:val="auto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9FC8A33" wp14:editId="69FC8A34">
          <wp:simplePos x="0" y="0"/>
          <wp:positionH relativeFrom="column">
            <wp:posOffset>-463550</wp:posOffset>
          </wp:positionH>
          <wp:positionV relativeFrom="paragraph">
            <wp:posOffset>-511810</wp:posOffset>
          </wp:positionV>
          <wp:extent cx="2298700" cy="419100"/>
          <wp:effectExtent l="0" t="0" r="6350" b="0"/>
          <wp:wrapNone/>
          <wp:docPr id="1" name="Picture 1" descr="UF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FD2" w:rsidRPr="00C7029C">
      <w:rPr>
        <w:rStyle w:val="UnitHeading"/>
        <w:b/>
        <w:bCs/>
        <w:color w:val="auto"/>
      </w:rPr>
      <w:t>Information Technology</w:t>
    </w:r>
    <w:r w:rsidR="00470FD2">
      <w:rPr>
        <w:rStyle w:val="UnitHeading"/>
      </w:rPr>
      <w:tab/>
    </w:r>
    <w:r w:rsidR="00470FD2" w:rsidRPr="00713354">
      <w:rPr>
        <w:rStyle w:val="UnitHeading"/>
        <w:b/>
        <w:color w:val="auto"/>
      </w:rPr>
      <w:t>Building 429 Radio Road</w:t>
    </w:r>
  </w:p>
  <w:p w14:paraId="69FC8A2B" w14:textId="77777777" w:rsidR="00470FD2" w:rsidRPr="00713354" w:rsidRDefault="00470FD2" w:rsidP="00470FD2">
    <w:pPr>
      <w:tabs>
        <w:tab w:val="left" w:pos="6480"/>
      </w:tabs>
      <w:ind w:left="-630"/>
      <w:rPr>
        <w:rStyle w:val="UnitHeading"/>
        <w:b/>
        <w:color w:val="auto"/>
      </w:rPr>
    </w:pPr>
    <w:r w:rsidRPr="00713354">
      <w:rPr>
        <w:rStyle w:val="UnitHeading"/>
        <w:b/>
        <w:color w:val="auto"/>
      </w:rPr>
      <w:t>Network Services</w:t>
    </w:r>
    <w:r w:rsidRPr="00713354">
      <w:rPr>
        <w:rStyle w:val="UnitHeading"/>
        <w:b/>
        <w:color w:val="auto"/>
      </w:rPr>
      <w:tab/>
      <w:t>PO Box 112655</w:t>
    </w:r>
  </w:p>
  <w:p w14:paraId="69FC8A2C" w14:textId="77777777" w:rsidR="00470FD2" w:rsidRPr="00713354" w:rsidRDefault="00470FD2" w:rsidP="00470FD2">
    <w:pPr>
      <w:tabs>
        <w:tab w:val="left" w:pos="6480"/>
      </w:tabs>
      <w:ind w:left="-630"/>
      <w:rPr>
        <w:rStyle w:val="UnitHeading"/>
        <w:b/>
        <w:color w:val="auto"/>
      </w:rPr>
    </w:pPr>
    <w:r w:rsidRPr="00713354">
      <w:rPr>
        <w:rStyle w:val="UnitHeading"/>
        <w:b/>
        <w:color w:val="auto"/>
      </w:rPr>
      <w:t>Telecommunications &amp; Network Infrastructure</w:t>
    </w:r>
    <w:r w:rsidRPr="00713354">
      <w:rPr>
        <w:rStyle w:val="UnitHeading"/>
        <w:b/>
        <w:color w:val="auto"/>
      </w:rPr>
      <w:tab/>
    </w:r>
    <w:smartTag w:uri="urn:schemas-microsoft-com:office:smarttags" w:element="place">
      <w:smartTag w:uri="urn:schemas-microsoft-com:office:smarttags" w:element="City">
        <w:r w:rsidRPr="00713354">
          <w:rPr>
            <w:rStyle w:val="UnitHeading"/>
            <w:b/>
            <w:color w:val="auto"/>
          </w:rPr>
          <w:t>Gainesville</w:t>
        </w:r>
      </w:smartTag>
      <w:r w:rsidRPr="00713354">
        <w:rPr>
          <w:rStyle w:val="UnitHeading"/>
          <w:b/>
          <w:color w:val="auto"/>
        </w:rPr>
        <w:t xml:space="preserve">, </w:t>
      </w:r>
      <w:smartTag w:uri="urn:schemas-microsoft-com:office:smarttags" w:element="State">
        <w:r w:rsidRPr="00713354">
          <w:rPr>
            <w:rStyle w:val="UnitHeading"/>
            <w:b/>
            <w:color w:val="auto"/>
          </w:rPr>
          <w:t>FL</w:t>
        </w:r>
      </w:smartTag>
      <w:r w:rsidRPr="00713354">
        <w:rPr>
          <w:rStyle w:val="UnitHeading"/>
          <w:b/>
          <w:color w:val="auto"/>
        </w:rPr>
        <w:t xml:space="preserve"> </w:t>
      </w:r>
      <w:smartTag w:uri="urn:schemas-microsoft-com:office:smarttags" w:element="PostalCode">
        <w:r w:rsidRPr="00713354">
          <w:rPr>
            <w:rStyle w:val="UnitHeading"/>
            <w:b/>
            <w:color w:val="auto"/>
          </w:rPr>
          <w:t>32611-2655</w:t>
        </w:r>
      </w:smartTag>
    </w:smartTag>
  </w:p>
  <w:p w14:paraId="69FC8A2D" w14:textId="77777777" w:rsidR="00470FD2" w:rsidRPr="004F3E71" w:rsidRDefault="00470FD2" w:rsidP="00470FD2">
    <w:pPr>
      <w:tabs>
        <w:tab w:val="left" w:pos="6480"/>
      </w:tabs>
      <w:ind w:left="-630"/>
      <w:rPr>
        <w:rStyle w:val="UnitHeading"/>
        <w:b/>
        <w:color w:val="auto"/>
      </w:rPr>
    </w:pPr>
    <w:r w:rsidRPr="00713354">
      <w:rPr>
        <w:rStyle w:val="UnitHeading"/>
        <w:b/>
        <w:color w:val="auto"/>
      </w:rPr>
      <w:tab/>
      <w:t>Tel:  352.273.0403</w:t>
    </w:r>
  </w:p>
  <w:p w14:paraId="69FC8A2E" w14:textId="77777777" w:rsidR="00470FD2" w:rsidRPr="00470FD2" w:rsidRDefault="00470FD2" w:rsidP="00470FD2">
    <w:pPr>
      <w:jc w:val="center"/>
      <w:rPr>
        <w:b/>
        <w:sz w:val="22"/>
        <w:szCs w:val="22"/>
      </w:rPr>
    </w:pPr>
  </w:p>
  <w:p w14:paraId="69FC8A2F" w14:textId="77777777" w:rsidR="00470FD2" w:rsidRPr="003D4868" w:rsidRDefault="00470FD2" w:rsidP="00470FD2">
    <w:pPr>
      <w:jc w:val="center"/>
      <w:rPr>
        <w:b/>
        <w:sz w:val="28"/>
        <w:szCs w:val="28"/>
      </w:rPr>
    </w:pPr>
    <w:r w:rsidRPr="003D4868">
      <w:rPr>
        <w:b/>
        <w:sz w:val="28"/>
        <w:szCs w:val="28"/>
      </w:rPr>
      <w:t xml:space="preserve">Telecommunications-Network Infrastructure </w:t>
    </w:r>
  </w:p>
  <w:p w14:paraId="69FC8A30" w14:textId="77777777" w:rsidR="00214676" w:rsidRDefault="00470FD2" w:rsidP="00470FD2">
    <w:pPr>
      <w:pStyle w:val="Header"/>
      <w:spacing w:after="240"/>
      <w:jc w:val="center"/>
    </w:pPr>
    <w:r w:rsidRPr="003D4868">
      <w:rPr>
        <w:b/>
        <w:sz w:val="28"/>
        <w:szCs w:val="28"/>
      </w:rPr>
      <w:t>Inspection Request</w:t>
    </w:r>
    <w:r>
      <w:rPr>
        <w:b/>
        <w:sz w:val="28"/>
        <w:szCs w:val="28"/>
      </w:rPr>
      <w:t xml:space="preserve"> and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61C9"/>
    <w:multiLevelType w:val="hybridMultilevel"/>
    <w:tmpl w:val="47DAE0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A7123"/>
    <w:multiLevelType w:val="hybridMultilevel"/>
    <w:tmpl w:val="DE1A4A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2719B2"/>
    <w:multiLevelType w:val="hybridMultilevel"/>
    <w:tmpl w:val="CD48B8EA"/>
    <w:lvl w:ilvl="0" w:tplc="10CA61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71095"/>
    <w:multiLevelType w:val="hybridMultilevel"/>
    <w:tmpl w:val="B730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44ABE"/>
    <w:multiLevelType w:val="hybridMultilevel"/>
    <w:tmpl w:val="349225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3"/>
    <w:rsid w:val="000017FC"/>
    <w:rsid w:val="0000228C"/>
    <w:rsid w:val="00004295"/>
    <w:rsid w:val="000050D9"/>
    <w:rsid w:val="0000766B"/>
    <w:rsid w:val="000237E3"/>
    <w:rsid w:val="00024DB9"/>
    <w:rsid w:val="00025522"/>
    <w:rsid w:val="00052F57"/>
    <w:rsid w:val="000546F4"/>
    <w:rsid w:val="0005611C"/>
    <w:rsid w:val="000627C5"/>
    <w:rsid w:val="00072D6D"/>
    <w:rsid w:val="00077F8F"/>
    <w:rsid w:val="000841B4"/>
    <w:rsid w:val="000927F0"/>
    <w:rsid w:val="000A0935"/>
    <w:rsid w:val="000B3C4D"/>
    <w:rsid w:val="000D15BE"/>
    <w:rsid w:val="000D4285"/>
    <w:rsid w:val="000E05FF"/>
    <w:rsid w:val="000E2EA0"/>
    <w:rsid w:val="000F5CB4"/>
    <w:rsid w:val="00124677"/>
    <w:rsid w:val="00132CA9"/>
    <w:rsid w:val="00133961"/>
    <w:rsid w:val="001372C0"/>
    <w:rsid w:val="00147F2D"/>
    <w:rsid w:val="00160032"/>
    <w:rsid w:val="00161EB8"/>
    <w:rsid w:val="00166D15"/>
    <w:rsid w:val="00170902"/>
    <w:rsid w:val="00184FA7"/>
    <w:rsid w:val="001951CC"/>
    <w:rsid w:val="001A1F46"/>
    <w:rsid w:val="001D0D89"/>
    <w:rsid w:val="001D6389"/>
    <w:rsid w:val="001E5046"/>
    <w:rsid w:val="001E64E2"/>
    <w:rsid w:val="001F2094"/>
    <w:rsid w:val="001F242A"/>
    <w:rsid w:val="001F4E3E"/>
    <w:rsid w:val="001F7427"/>
    <w:rsid w:val="00200090"/>
    <w:rsid w:val="00200472"/>
    <w:rsid w:val="002041CE"/>
    <w:rsid w:val="002131E1"/>
    <w:rsid w:val="002135B8"/>
    <w:rsid w:val="00214676"/>
    <w:rsid w:val="00216F79"/>
    <w:rsid w:val="00230B2C"/>
    <w:rsid w:val="00232F52"/>
    <w:rsid w:val="0023630E"/>
    <w:rsid w:val="002510CB"/>
    <w:rsid w:val="002556EC"/>
    <w:rsid w:val="00272CBC"/>
    <w:rsid w:val="00273DC1"/>
    <w:rsid w:val="0028084B"/>
    <w:rsid w:val="00281F25"/>
    <w:rsid w:val="00282FDC"/>
    <w:rsid w:val="00283BF0"/>
    <w:rsid w:val="00297BC6"/>
    <w:rsid w:val="002A47A8"/>
    <w:rsid w:val="002B1A22"/>
    <w:rsid w:val="002C03F2"/>
    <w:rsid w:val="002C43A7"/>
    <w:rsid w:val="002D1846"/>
    <w:rsid w:val="002D6990"/>
    <w:rsid w:val="002D76D3"/>
    <w:rsid w:val="002F6678"/>
    <w:rsid w:val="002F754C"/>
    <w:rsid w:val="0030448D"/>
    <w:rsid w:val="0031124E"/>
    <w:rsid w:val="00312373"/>
    <w:rsid w:val="00313B4F"/>
    <w:rsid w:val="00315EF4"/>
    <w:rsid w:val="003209EA"/>
    <w:rsid w:val="00324D89"/>
    <w:rsid w:val="00354198"/>
    <w:rsid w:val="00361F29"/>
    <w:rsid w:val="0037169A"/>
    <w:rsid w:val="00390D29"/>
    <w:rsid w:val="003943D5"/>
    <w:rsid w:val="003A3137"/>
    <w:rsid w:val="003A4EDF"/>
    <w:rsid w:val="003B029C"/>
    <w:rsid w:val="003C104B"/>
    <w:rsid w:val="003C704E"/>
    <w:rsid w:val="003D245E"/>
    <w:rsid w:val="003D4868"/>
    <w:rsid w:val="00415C49"/>
    <w:rsid w:val="00421FC4"/>
    <w:rsid w:val="0042659E"/>
    <w:rsid w:val="00430064"/>
    <w:rsid w:val="004321EA"/>
    <w:rsid w:val="00450756"/>
    <w:rsid w:val="004661F4"/>
    <w:rsid w:val="00470FD2"/>
    <w:rsid w:val="00473F94"/>
    <w:rsid w:val="0047664B"/>
    <w:rsid w:val="004775F5"/>
    <w:rsid w:val="00486BCD"/>
    <w:rsid w:val="004932A2"/>
    <w:rsid w:val="00497E69"/>
    <w:rsid w:val="004A1529"/>
    <w:rsid w:val="004A4886"/>
    <w:rsid w:val="004A4D52"/>
    <w:rsid w:val="004C0E0B"/>
    <w:rsid w:val="004C3393"/>
    <w:rsid w:val="004C53FD"/>
    <w:rsid w:val="004C57F3"/>
    <w:rsid w:val="004C6EED"/>
    <w:rsid w:val="004D34CA"/>
    <w:rsid w:val="004D749D"/>
    <w:rsid w:val="004E17DF"/>
    <w:rsid w:val="004E65B6"/>
    <w:rsid w:val="004F04ED"/>
    <w:rsid w:val="004F3E71"/>
    <w:rsid w:val="004F4794"/>
    <w:rsid w:val="0050388B"/>
    <w:rsid w:val="00511FDF"/>
    <w:rsid w:val="00512E76"/>
    <w:rsid w:val="00514168"/>
    <w:rsid w:val="005154DD"/>
    <w:rsid w:val="00522B57"/>
    <w:rsid w:val="00527C60"/>
    <w:rsid w:val="00532849"/>
    <w:rsid w:val="00536F74"/>
    <w:rsid w:val="00550298"/>
    <w:rsid w:val="0055296C"/>
    <w:rsid w:val="00563235"/>
    <w:rsid w:val="00563A65"/>
    <w:rsid w:val="00574984"/>
    <w:rsid w:val="00577D9C"/>
    <w:rsid w:val="005820C4"/>
    <w:rsid w:val="00584A1E"/>
    <w:rsid w:val="005A08E8"/>
    <w:rsid w:val="005A1AD7"/>
    <w:rsid w:val="005A2B99"/>
    <w:rsid w:val="005A553C"/>
    <w:rsid w:val="005B0584"/>
    <w:rsid w:val="005B3B92"/>
    <w:rsid w:val="005B748B"/>
    <w:rsid w:val="005C5853"/>
    <w:rsid w:val="005C66C6"/>
    <w:rsid w:val="005D2154"/>
    <w:rsid w:val="005E00ED"/>
    <w:rsid w:val="005E0D44"/>
    <w:rsid w:val="005E1044"/>
    <w:rsid w:val="005F4058"/>
    <w:rsid w:val="0060602E"/>
    <w:rsid w:val="00607F7C"/>
    <w:rsid w:val="00607F7D"/>
    <w:rsid w:val="006104D6"/>
    <w:rsid w:val="00613024"/>
    <w:rsid w:val="006179DB"/>
    <w:rsid w:val="00622343"/>
    <w:rsid w:val="006237DF"/>
    <w:rsid w:val="00623C25"/>
    <w:rsid w:val="00647387"/>
    <w:rsid w:val="006512DF"/>
    <w:rsid w:val="00664ECD"/>
    <w:rsid w:val="00665D19"/>
    <w:rsid w:val="00667954"/>
    <w:rsid w:val="00681531"/>
    <w:rsid w:val="00682908"/>
    <w:rsid w:val="0068422F"/>
    <w:rsid w:val="00693D1B"/>
    <w:rsid w:val="006A1E20"/>
    <w:rsid w:val="006B0FB2"/>
    <w:rsid w:val="006B4669"/>
    <w:rsid w:val="006C72FB"/>
    <w:rsid w:val="006D0BD4"/>
    <w:rsid w:val="006D766D"/>
    <w:rsid w:val="006E07A0"/>
    <w:rsid w:val="006E21C5"/>
    <w:rsid w:val="006E75E1"/>
    <w:rsid w:val="006F4D7C"/>
    <w:rsid w:val="006F631C"/>
    <w:rsid w:val="006F7AF8"/>
    <w:rsid w:val="00700471"/>
    <w:rsid w:val="0070239F"/>
    <w:rsid w:val="00704D78"/>
    <w:rsid w:val="007131F5"/>
    <w:rsid w:val="00713354"/>
    <w:rsid w:val="00716E94"/>
    <w:rsid w:val="00723CC2"/>
    <w:rsid w:val="007276B6"/>
    <w:rsid w:val="007307C4"/>
    <w:rsid w:val="00730EBB"/>
    <w:rsid w:val="0073351C"/>
    <w:rsid w:val="0075085E"/>
    <w:rsid w:val="00754322"/>
    <w:rsid w:val="0075449C"/>
    <w:rsid w:val="0076698A"/>
    <w:rsid w:val="0077527B"/>
    <w:rsid w:val="0079206E"/>
    <w:rsid w:val="007A2215"/>
    <w:rsid w:val="007A320E"/>
    <w:rsid w:val="007A3422"/>
    <w:rsid w:val="007B5933"/>
    <w:rsid w:val="007B695E"/>
    <w:rsid w:val="007C0114"/>
    <w:rsid w:val="007C060F"/>
    <w:rsid w:val="007C1813"/>
    <w:rsid w:val="007C7E2B"/>
    <w:rsid w:val="007D44CB"/>
    <w:rsid w:val="007D7BE7"/>
    <w:rsid w:val="007E523E"/>
    <w:rsid w:val="007F64DE"/>
    <w:rsid w:val="00811914"/>
    <w:rsid w:val="00812470"/>
    <w:rsid w:val="00814596"/>
    <w:rsid w:val="00822F75"/>
    <w:rsid w:val="00826B4E"/>
    <w:rsid w:val="008371CE"/>
    <w:rsid w:val="00840EAC"/>
    <w:rsid w:val="008451F2"/>
    <w:rsid w:val="00852A01"/>
    <w:rsid w:val="00852EF3"/>
    <w:rsid w:val="008531E2"/>
    <w:rsid w:val="00861764"/>
    <w:rsid w:val="008714EA"/>
    <w:rsid w:val="008736D3"/>
    <w:rsid w:val="0087583F"/>
    <w:rsid w:val="008A162C"/>
    <w:rsid w:val="008C4E7E"/>
    <w:rsid w:val="008D1EE3"/>
    <w:rsid w:val="008D3ECF"/>
    <w:rsid w:val="008E065B"/>
    <w:rsid w:val="008E1D67"/>
    <w:rsid w:val="008E3329"/>
    <w:rsid w:val="008F5013"/>
    <w:rsid w:val="008F5A88"/>
    <w:rsid w:val="009037EC"/>
    <w:rsid w:val="009069AA"/>
    <w:rsid w:val="00906CC1"/>
    <w:rsid w:val="00907EA0"/>
    <w:rsid w:val="00916C54"/>
    <w:rsid w:val="00925059"/>
    <w:rsid w:val="00926A6D"/>
    <w:rsid w:val="00931D68"/>
    <w:rsid w:val="00933EEF"/>
    <w:rsid w:val="009340C8"/>
    <w:rsid w:val="00935556"/>
    <w:rsid w:val="00942A3A"/>
    <w:rsid w:val="00952420"/>
    <w:rsid w:val="0096093D"/>
    <w:rsid w:val="009639F2"/>
    <w:rsid w:val="00976BD3"/>
    <w:rsid w:val="0098654C"/>
    <w:rsid w:val="00986E55"/>
    <w:rsid w:val="00992E2E"/>
    <w:rsid w:val="009953A4"/>
    <w:rsid w:val="009A4568"/>
    <w:rsid w:val="009B71FE"/>
    <w:rsid w:val="009C2866"/>
    <w:rsid w:val="009C5531"/>
    <w:rsid w:val="009C5D93"/>
    <w:rsid w:val="009E0E16"/>
    <w:rsid w:val="009E2F61"/>
    <w:rsid w:val="009F062A"/>
    <w:rsid w:val="009F6EB5"/>
    <w:rsid w:val="00A023E7"/>
    <w:rsid w:val="00A155E1"/>
    <w:rsid w:val="00A30913"/>
    <w:rsid w:val="00A30C64"/>
    <w:rsid w:val="00A33916"/>
    <w:rsid w:val="00A36D12"/>
    <w:rsid w:val="00A36D2B"/>
    <w:rsid w:val="00A54786"/>
    <w:rsid w:val="00A56CCA"/>
    <w:rsid w:val="00A5714A"/>
    <w:rsid w:val="00A63E1B"/>
    <w:rsid w:val="00A660E7"/>
    <w:rsid w:val="00A843C5"/>
    <w:rsid w:val="00A86075"/>
    <w:rsid w:val="00A869B5"/>
    <w:rsid w:val="00A92077"/>
    <w:rsid w:val="00A9360B"/>
    <w:rsid w:val="00A95381"/>
    <w:rsid w:val="00A9724B"/>
    <w:rsid w:val="00AA3A71"/>
    <w:rsid w:val="00AA63CC"/>
    <w:rsid w:val="00AB55CD"/>
    <w:rsid w:val="00AB6642"/>
    <w:rsid w:val="00AB6AC6"/>
    <w:rsid w:val="00AB74F2"/>
    <w:rsid w:val="00AC3B9F"/>
    <w:rsid w:val="00AC6D74"/>
    <w:rsid w:val="00AD139B"/>
    <w:rsid w:val="00AD1CC8"/>
    <w:rsid w:val="00AE167F"/>
    <w:rsid w:val="00AF6D3D"/>
    <w:rsid w:val="00B043D9"/>
    <w:rsid w:val="00B12F4F"/>
    <w:rsid w:val="00B26CFC"/>
    <w:rsid w:val="00B3340A"/>
    <w:rsid w:val="00B355C6"/>
    <w:rsid w:val="00B35E29"/>
    <w:rsid w:val="00B41162"/>
    <w:rsid w:val="00B43EA5"/>
    <w:rsid w:val="00B46FCF"/>
    <w:rsid w:val="00B5309E"/>
    <w:rsid w:val="00B53C30"/>
    <w:rsid w:val="00B5479C"/>
    <w:rsid w:val="00B66E0A"/>
    <w:rsid w:val="00B70F53"/>
    <w:rsid w:val="00B75C3C"/>
    <w:rsid w:val="00B7720D"/>
    <w:rsid w:val="00B9018B"/>
    <w:rsid w:val="00BA1B03"/>
    <w:rsid w:val="00BA36ED"/>
    <w:rsid w:val="00BB3137"/>
    <w:rsid w:val="00BB7A16"/>
    <w:rsid w:val="00BC3357"/>
    <w:rsid w:val="00BD10FA"/>
    <w:rsid w:val="00BE0208"/>
    <w:rsid w:val="00BE0B8C"/>
    <w:rsid w:val="00BE2730"/>
    <w:rsid w:val="00BE38A1"/>
    <w:rsid w:val="00BF38EE"/>
    <w:rsid w:val="00C05C33"/>
    <w:rsid w:val="00C13263"/>
    <w:rsid w:val="00C17B50"/>
    <w:rsid w:val="00C2496E"/>
    <w:rsid w:val="00C3571E"/>
    <w:rsid w:val="00C372C2"/>
    <w:rsid w:val="00C448C0"/>
    <w:rsid w:val="00C51C5E"/>
    <w:rsid w:val="00C53BD6"/>
    <w:rsid w:val="00C569E1"/>
    <w:rsid w:val="00C6241B"/>
    <w:rsid w:val="00C64894"/>
    <w:rsid w:val="00C64CFA"/>
    <w:rsid w:val="00C7029C"/>
    <w:rsid w:val="00C71CCB"/>
    <w:rsid w:val="00C72524"/>
    <w:rsid w:val="00C80061"/>
    <w:rsid w:val="00C866CC"/>
    <w:rsid w:val="00C86B71"/>
    <w:rsid w:val="00C90889"/>
    <w:rsid w:val="00CA71A3"/>
    <w:rsid w:val="00CB78AB"/>
    <w:rsid w:val="00CD370C"/>
    <w:rsid w:val="00CD6E69"/>
    <w:rsid w:val="00CE5CBC"/>
    <w:rsid w:val="00CE7897"/>
    <w:rsid w:val="00CF5F78"/>
    <w:rsid w:val="00D01B70"/>
    <w:rsid w:val="00D03AC0"/>
    <w:rsid w:val="00D13411"/>
    <w:rsid w:val="00D14D69"/>
    <w:rsid w:val="00D162B4"/>
    <w:rsid w:val="00D2382D"/>
    <w:rsid w:val="00D23E07"/>
    <w:rsid w:val="00D41F26"/>
    <w:rsid w:val="00D44DFB"/>
    <w:rsid w:val="00D513D0"/>
    <w:rsid w:val="00D5269D"/>
    <w:rsid w:val="00D57A7A"/>
    <w:rsid w:val="00D63254"/>
    <w:rsid w:val="00D67B55"/>
    <w:rsid w:val="00D72366"/>
    <w:rsid w:val="00D725FA"/>
    <w:rsid w:val="00D73537"/>
    <w:rsid w:val="00D827D1"/>
    <w:rsid w:val="00D846A0"/>
    <w:rsid w:val="00DA0BA3"/>
    <w:rsid w:val="00DB08D9"/>
    <w:rsid w:val="00DB69E8"/>
    <w:rsid w:val="00DF2831"/>
    <w:rsid w:val="00DF3F6C"/>
    <w:rsid w:val="00DF53AC"/>
    <w:rsid w:val="00E00771"/>
    <w:rsid w:val="00E1152B"/>
    <w:rsid w:val="00E11660"/>
    <w:rsid w:val="00E123C4"/>
    <w:rsid w:val="00E17204"/>
    <w:rsid w:val="00E2031D"/>
    <w:rsid w:val="00E24D80"/>
    <w:rsid w:val="00E44B0D"/>
    <w:rsid w:val="00E45316"/>
    <w:rsid w:val="00E56B1F"/>
    <w:rsid w:val="00E86A0A"/>
    <w:rsid w:val="00E97794"/>
    <w:rsid w:val="00EA599F"/>
    <w:rsid w:val="00EB4F1D"/>
    <w:rsid w:val="00EC65AA"/>
    <w:rsid w:val="00ED39DF"/>
    <w:rsid w:val="00ED4829"/>
    <w:rsid w:val="00EE4D4F"/>
    <w:rsid w:val="00F0141B"/>
    <w:rsid w:val="00F06DB2"/>
    <w:rsid w:val="00F11FB2"/>
    <w:rsid w:val="00F315FF"/>
    <w:rsid w:val="00F442A0"/>
    <w:rsid w:val="00F4745C"/>
    <w:rsid w:val="00F629FD"/>
    <w:rsid w:val="00F656FF"/>
    <w:rsid w:val="00F72EFB"/>
    <w:rsid w:val="00F731B5"/>
    <w:rsid w:val="00F73D14"/>
    <w:rsid w:val="00F772F6"/>
    <w:rsid w:val="00F82165"/>
    <w:rsid w:val="00F8512E"/>
    <w:rsid w:val="00F96708"/>
    <w:rsid w:val="00F96D53"/>
    <w:rsid w:val="00F96D8A"/>
    <w:rsid w:val="00FA5734"/>
    <w:rsid w:val="00FA6682"/>
    <w:rsid w:val="00FB39A0"/>
    <w:rsid w:val="00FB53D3"/>
    <w:rsid w:val="00FB74A5"/>
    <w:rsid w:val="00FC3240"/>
    <w:rsid w:val="00FC5594"/>
    <w:rsid w:val="00FE2DE3"/>
    <w:rsid w:val="00FE6F25"/>
    <w:rsid w:val="00FF421F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9FC89C8"/>
  <w15:docId w15:val="{D6A57D03-4EA8-4A68-B821-6613072A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olor w:val="0021A5"/>
      <w:sz w:val="14"/>
    </w:rPr>
  </w:style>
  <w:style w:type="paragraph" w:customStyle="1" w:styleId="ThemeLine">
    <w:name w:val="ThemeLine"/>
    <w:basedOn w:val="Footer"/>
    <w:pPr>
      <w:widowControl w:val="0"/>
      <w:autoSpaceDE w:val="0"/>
      <w:autoSpaceDN w:val="0"/>
      <w:adjustRightInd w:val="0"/>
      <w:spacing w:line="288" w:lineRule="auto"/>
      <w:textAlignment w:val="center"/>
    </w:pPr>
    <w:rPr>
      <w:i/>
      <w:sz w:val="24"/>
    </w:rPr>
  </w:style>
  <w:style w:type="character" w:customStyle="1" w:styleId="UnitHeading">
    <w:name w:val="Unit Heading"/>
    <w:rPr>
      <w:color w:val="0021A5"/>
    </w:rPr>
  </w:style>
  <w:style w:type="paragraph" w:styleId="Salutation">
    <w:name w:val="Salutation"/>
    <w:basedOn w:val="Normal"/>
    <w:next w:val="Normal"/>
    <w:rsid w:val="00F11FB2"/>
    <w:pPr>
      <w:spacing w:before="220" w:after="220" w:line="220" w:lineRule="atLeast"/>
    </w:pPr>
    <w:rPr>
      <w:rFonts w:ascii="Arial" w:hAnsi="Arial"/>
      <w:spacing w:val="-5"/>
      <w:szCs w:val="20"/>
    </w:rPr>
  </w:style>
  <w:style w:type="paragraph" w:styleId="BodyText">
    <w:name w:val="Body Text"/>
    <w:basedOn w:val="Normal"/>
    <w:rsid w:val="00F11FB2"/>
    <w:pPr>
      <w:spacing w:after="220" w:line="220" w:lineRule="atLeast"/>
      <w:jc w:val="both"/>
    </w:pPr>
    <w:rPr>
      <w:rFonts w:ascii="Arial" w:hAnsi="Arial"/>
      <w:spacing w:val="-5"/>
      <w:szCs w:val="20"/>
    </w:rPr>
  </w:style>
  <w:style w:type="paragraph" w:customStyle="1" w:styleId="CcList">
    <w:name w:val="Cc List"/>
    <w:basedOn w:val="Normal"/>
    <w:rsid w:val="00F11FB2"/>
    <w:pPr>
      <w:keepLines/>
      <w:spacing w:line="220" w:lineRule="atLeast"/>
      <w:ind w:left="360" w:hanging="360"/>
      <w:jc w:val="both"/>
    </w:pPr>
    <w:rPr>
      <w:rFonts w:ascii="Arial" w:hAnsi="Arial"/>
      <w:spacing w:val="-5"/>
      <w:szCs w:val="20"/>
    </w:rPr>
  </w:style>
  <w:style w:type="paragraph" w:styleId="Closing">
    <w:name w:val="Closing"/>
    <w:basedOn w:val="Normal"/>
    <w:next w:val="Signature"/>
    <w:rsid w:val="00F11FB2"/>
    <w:pPr>
      <w:keepNext/>
      <w:spacing w:after="60" w:line="220" w:lineRule="atLeast"/>
      <w:jc w:val="both"/>
    </w:pPr>
    <w:rPr>
      <w:rFonts w:ascii="Arial" w:hAnsi="Arial"/>
      <w:spacing w:val="-5"/>
      <w:szCs w:val="20"/>
    </w:rPr>
  </w:style>
  <w:style w:type="paragraph" w:customStyle="1" w:styleId="InsideAddress">
    <w:name w:val="Inside Address"/>
    <w:basedOn w:val="Normal"/>
    <w:rsid w:val="00F11FB2"/>
    <w:pPr>
      <w:spacing w:line="220" w:lineRule="atLeast"/>
      <w:jc w:val="both"/>
    </w:pPr>
    <w:rPr>
      <w:rFonts w:ascii="Arial" w:hAnsi="Arial"/>
      <w:spacing w:val="-5"/>
      <w:szCs w:val="20"/>
    </w:rPr>
  </w:style>
  <w:style w:type="paragraph" w:styleId="Signature">
    <w:name w:val="Signature"/>
    <w:basedOn w:val="Normal"/>
    <w:rsid w:val="00F11FB2"/>
    <w:pPr>
      <w:ind w:left="4320"/>
    </w:pPr>
  </w:style>
  <w:style w:type="paragraph" w:styleId="EndnoteText">
    <w:name w:val="endnote text"/>
    <w:basedOn w:val="Normal"/>
    <w:semiHidden/>
    <w:rsid w:val="00D2382D"/>
    <w:rPr>
      <w:rFonts w:ascii="Courier New" w:hAnsi="Courier New"/>
      <w:sz w:val="24"/>
      <w:szCs w:val="20"/>
    </w:rPr>
  </w:style>
  <w:style w:type="character" w:styleId="Hyperlink">
    <w:name w:val="Hyperlink"/>
    <w:rsid w:val="000841B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623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</w:rPr>
  </w:style>
  <w:style w:type="character" w:customStyle="1" w:styleId="HTMLPreformattedChar">
    <w:name w:val="HTML Preformatted Char"/>
    <w:link w:val="HTMLPreformatted"/>
    <w:rsid w:val="006237DF"/>
    <w:rPr>
      <w:rFonts w:ascii="Courier New" w:hAnsi="Courier New" w:cs="Courier New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5CB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CE5CBC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rsid w:val="00C72524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4F3E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8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lant@ufl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snively@ufl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madey@ufl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adey\Application%20Data\Microsoft\Templates\Telecom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45C26A186FA439831B0FC55D27EC0" ma:contentTypeVersion="5" ma:contentTypeDescription="Create a new document." ma:contentTypeScope="" ma:versionID="c309955ef1626d659629176c5feaf11b">
  <xsd:schema xmlns:xsd="http://www.w3.org/2001/XMLSchema" xmlns:xs="http://www.w3.org/2001/XMLSchema" xmlns:p="http://schemas.microsoft.com/office/2006/metadata/properties" xmlns:ns2="6893720f-35d3-472c-b969-daf3aa70184f" xmlns:ns3="5c566a34-fb7c-41b1-9d39-ce605e8569cc" xmlns:ns4="a660bf85-90a5-496f-9621-e40bf4dfa019" targetNamespace="http://schemas.microsoft.com/office/2006/metadata/properties" ma:root="true" ma:fieldsID="dd5a07d6e63857a8251991491275efb4" ns2:_="" ns3:_="" ns4:_="">
    <xsd:import namespace="6893720f-35d3-472c-b969-daf3aa70184f"/>
    <xsd:import namespace="5c566a34-fb7c-41b1-9d39-ce605e8569cc"/>
    <xsd:import namespace="a660bf85-90a5-496f-9621-e40bf4dfa0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4:SharedWithUsers" minOccurs="0"/>
                <xsd:element ref="ns4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3720f-35d3-472c-b969-daf3aa7018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66a34-fb7c-41b1-9d39-ce605e8569cc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simpleType>
        <xsd:restriction base="dms:Text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0bf85-90a5-496f-9621-e40bf4dfa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5c566a34-fb7c-41b1-9d39-ce605e8569cc">Closeout/Inspection</Category>
    <_dlc_DocId xmlns="6893720f-35d3-472c-b969-daf3aa70184f">A7FT4KAX7MF3-338-445</_dlc_DocId>
    <_dlc_DocIdUrl xmlns="6893720f-35d3-472c-b969-daf3aa70184f">
      <Url>https://uflorida.sharepoint.com/sites/pdc/prj/_layouts/15/DocIdRedir.aspx?ID=A7FT4KAX7MF3-338-445</Url>
      <Description>A7FT4KAX7MF3-338-445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B47062-EACA-4A51-BD56-6B1A6E4C1BA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D54F3F2-3F7D-4149-8FF4-A06AB373AC8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FE3978-012B-4874-B28F-0C0C65F23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3720f-35d3-472c-b969-daf3aa70184f"/>
    <ds:schemaRef ds:uri="5c566a34-fb7c-41b1-9d39-ce605e8569cc"/>
    <ds:schemaRef ds:uri="a660bf85-90a5-496f-9621-e40bf4dfa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8A5847-C270-492C-807C-F05A6A4BC586}">
  <ds:schemaRefs>
    <ds:schemaRef ds:uri="http://schemas.microsoft.com/office/2006/metadata/properties"/>
    <ds:schemaRef ds:uri="http://schemas.microsoft.com/office/infopath/2007/PartnerControls"/>
    <ds:schemaRef ds:uri="5c566a34-fb7c-41b1-9d39-ce605e8569cc"/>
    <ds:schemaRef ds:uri="6893720f-35d3-472c-b969-daf3aa70184f"/>
  </ds:schemaRefs>
</ds:datastoreItem>
</file>

<file path=customXml/itemProps5.xml><?xml version="1.0" encoding="utf-8"?>
<ds:datastoreItem xmlns:ds="http://schemas.openxmlformats.org/officeDocument/2006/customXml" ds:itemID="{381A9C92-2938-4A6F-8049-CD48ACB8FF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Telecom memo.dot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or Unit Name</vt:lpstr>
    </vt:vector>
  </TitlesOfParts>
  <Company>UF</Company>
  <LinksUpToDate>false</LinksUpToDate>
  <CharactersWithSpaces>1531</CharactersWithSpaces>
  <SharedDoc>false</SharedDoc>
  <HLinks>
    <vt:vector size="12" baseType="variant">
      <vt:variant>
        <vt:i4>6291526</vt:i4>
      </vt:variant>
      <vt:variant>
        <vt:i4>23</vt:i4>
      </vt:variant>
      <vt:variant>
        <vt:i4>0</vt:i4>
      </vt:variant>
      <vt:variant>
        <vt:i4>5</vt:i4>
      </vt:variant>
      <vt:variant>
        <vt:lpwstr>mailto:jmadey@ufl.edu</vt:lpwstr>
      </vt:variant>
      <vt:variant>
        <vt:lpwstr/>
      </vt:variant>
      <vt:variant>
        <vt:i4>6291526</vt:i4>
      </vt:variant>
      <vt:variant>
        <vt:i4>20</vt:i4>
      </vt:variant>
      <vt:variant>
        <vt:i4>0</vt:i4>
      </vt:variant>
      <vt:variant>
        <vt:i4>5</vt:i4>
      </vt:variant>
      <vt:variant>
        <vt:lpwstr>mailto:jmadey@ufl.edu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or Unit Name</dc:title>
  <dc:creator>jmadey</dc:creator>
  <cp:lastModifiedBy>Jodi Chase</cp:lastModifiedBy>
  <cp:revision>2</cp:revision>
  <cp:lastPrinted>2009-04-22T13:34:00Z</cp:lastPrinted>
  <dcterms:created xsi:type="dcterms:W3CDTF">2018-03-16T17:04:00Z</dcterms:created>
  <dcterms:modified xsi:type="dcterms:W3CDTF">2018-03-16T17:04:00Z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9700.00000000000</vt:lpwstr>
  </property>
  <property fmtid="{D5CDD505-2E9C-101B-9397-08002B2CF9AE}" pid="3" name="_dlc_DocIdItemGuid">
    <vt:lpwstr>d35383e8-91b0-4417-98aa-2eac80fbb8a2</vt:lpwstr>
  </property>
  <property fmtid="{D5CDD505-2E9C-101B-9397-08002B2CF9AE}" pid="4" name="ContentTypeId">
    <vt:lpwstr>0x01010001F45C26A186FA439831B0FC55D27EC0</vt:lpwstr>
  </property>
</Properties>
</file>